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80E3B43" w14:textId="77777777" w:rsidR="00D16C64" w:rsidRPr="00B437CB" w:rsidRDefault="00D16C64" w:rsidP="00D16C64">
      <w:pPr>
        <w:pStyle w:val="Subtitle"/>
      </w:pPr>
      <w:r>
        <w:t>Volume 3 – Field Archery</w:t>
      </w:r>
    </w:p>
    <w:p w14:paraId="15044219" w14:textId="77777777" w:rsidR="00D16C64" w:rsidRPr="00B437CB" w:rsidRDefault="00D16C64" w:rsidP="00D16C64">
      <w:pPr>
        <w:pStyle w:val="Subtitle"/>
      </w:pPr>
    </w:p>
    <w:p w14:paraId="5F687ADE" w14:textId="77777777" w:rsidR="00D16C64" w:rsidRPr="00B437CB" w:rsidRDefault="00D16C64" w:rsidP="00D16C64">
      <w:pPr>
        <w:pStyle w:val="Subtitle"/>
      </w:pPr>
    </w:p>
    <w:p w14:paraId="463E82EB" w14:textId="77777777" w:rsidR="00D16C64" w:rsidRPr="00B437CB" w:rsidRDefault="00D16C64" w:rsidP="00D16C64">
      <w:pPr>
        <w:pStyle w:val="Subtitle"/>
        <w:pBdr>
          <w:bottom w:val="single" w:sz="4" w:space="1" w:color="auto"/>
        </w:pBdr>
      </w:pPr>
    </w:p>
    <w:p w14:paraId="67315D44" w14:textId="77777777" w:rsidR="00D16C64" w:rsidRPr="00B437CB" w:rsidRDefault="00D16C64" w:rsidP="00D16C6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D16C64" w:rsidRPr="00B437CB" w14:paraId="7D3F6485" w14:textId="77777777" w:rsidTr="005874DA">
        <w:trPr>
          <w:cantSplit/>
          <w:jc w:val="center"/>
        </w:trPr>
        <w:tc>
          <w:tcPr>
            <w:tcW w:w="1985" w:type="dxa"/>
          </w:tcPr>
          <w:p w14:paraId="6BD3E91F" w14:textId="77777777" w:rsidR="00D16C64" w:rsidRPr="00B437CB" w:rsidRDefault="00D16C64" w:rsidP="005874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BA327EC" w14:textId="360F9EC8" w:rsidR="00D16C64" w:rsidRPr="00B437CB" w:rsidRDefault="00D16C64" w:rsidP="005874DA">
            <w:pPr>
              <w:pStyle w:val="DocumentMetadata"/>
              <w:jc w:val="right"/>
            </w:pPr>
            <w:bookmarkStart w:id="0" w:name="_GoBack"/>
            <w:r>
              <w:t>2014</w:t>
            </w:r>
            <w:bookmarkEnd w:id="0"/>
            <w:r>
              <w:t>.0</w:t>
            </w:r>
            <w:r w:rsidR="005323E1">
              <w:t>7</w:t>
            </w:r>
            <w:r>
              <w:t>.1</w:t>
            </w:r>
            <w:r w:rsidR="005323E1">
              <w:t>4</w:t>
            </w:r>
          </w:p>
        </w:tc>
      </w:tr>
      <w:tr w:rsidR="00D16C64" w:rsidRPr="00B437CB" w14:paraId="465625BE" w14:textId="77777777" w:rsidTr="005874DA">
        <w:trPr>
          <w:cantSplit/>
          <w:jc w:val="center"/>
        </w:trPr>
        <w:tc>
          <w:tcPr>
            <w:tcW w:w="1985" w:type="dxa"/>
          </w:tcPr>
          <w:p w14:paraId="04002FB7" w14:textId="77777777" w:rsidR="00D16C64" w:rsidRPr="00B437CB" w:rsidRDefault="00D16C64" w:rsidP="005874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16333A74" w14:textId="4660EC04" w:rsidR="00D16C64" w:rsidRPr="00B437CB" w:rsidRDefault="00D16C64" w:rsidP="005874DA">
            <w:pPr>
              <w:pStyle w:val="DocumentMetadata"/>
              <w:jc w:val="right"/>
            </w:pPr>
            <w:r>
              <w:t>1</w:t>
            </w:r>
            <w:r w:rsidR="005323E1">
              <w:t>4</w:t>
            </w:r>
            <w:r>
              <w:t xml:space="preserve"> J</w:t>
            </w:r>
            <w:r w:rsidR="005323E1">
              <w:t>uly</w:t>
            </w:r>
            <w:r>
              <w:t xml:space="preserve"> 2014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bookmarkEnd w:id="1"/>
    <w:bookmarkEnd w:id="2"/>
    <w:p w14:paraId="4AF47FF5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20DDB724" w14:textId="77777777" w:rsidR="00D16C64" w:rsidRDefault="00D16C64" w:rsidP="00D16C64">
      <w:pPr>
        <w:pStyle w:val="Heading3"/>
      </w:pPr>
      <w:bookmarkStart w:id="3" w:name="_Toc14646079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AE6F6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B17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EF6C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2847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57EE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7FD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00FDB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F505FB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F34B2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979A6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0BE6F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A97C3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C621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5504A1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9F77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14EA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23D3B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7D9B9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ED5971" w14:paraId="3F23FC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02258C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6720FC" w14:textId="77777777" w:rsidR="00D16C64" w:rsidRPr="00ED5971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93512" w14:textId="77777777" w:rsidR="00D16C64" w:rsidRPr="00ED5971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5D5FE" w14:textId="77777777" w:rsidR="00D16C64" w:rsidRPr="00ED5971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F6509" w14:textId="77777777" w:rsidR="00D16C64" w:rsidRPr="00ED5971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EA3C15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9BEDAF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A2B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58B2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BB0F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5BE66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F22903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CBCA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D7C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2FB9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E5C6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F62CD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96D1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036797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AA15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01DD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E41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8572E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F7763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FF62A8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8BB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C84E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6EFDB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0810B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ED5971" w14:paraId="40AEA0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267ADF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44657A" w14:textId="77777777" w:rsidR="00D16C64" w:rsidRPr="00ED5971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F5B018" w14:textId="77777777" w:rsidR="00D16C64" w:rsidRPr="00ED5971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17118" w14:textId="77777777" w:rsidR="00D16C64" w:rsidRPr="00ED5971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0C809A" w14:textId="77777777" w:rsidR="00D16C64" w:rsidRPr="00ED5971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5AF3A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11A0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CD43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06C29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64B91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D2F6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65C94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33687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FB4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8F37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53E2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39D7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A4918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8F9A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4DE2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13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637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D711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31100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42FA68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D55D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35F8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4243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BD52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F12F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09F1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D4A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F18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3072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56C1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6F8E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9B647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628754" w14:textId="77777777" w:rsidR="00D16C64" w:rsidRPr="00AF28B9" w:rsidRDefault="00D16C64" w:rsidP="001032DD">
            <w:pPr>
              <w:pStyle w:val="NoSpacing"/>
            </w:pPr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EE6A93" w14:textId="77777777" w:rsidR="00D16C64" w:rsidRPr="00AF28B9" w:rsidRDefault="00D16C64" w:rsidP="001032DD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B40B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6DEED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1997</w:t>
            </w:r>
          </w:p>
        </w:tc>
      </w:tr>
      <w:tr w:rsidR="00D16C64" w:rsidRPr="00AF28B9" w14:paraId="2DA4AD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C2E57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A71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5E18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5A12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750DF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A2DBC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A562CA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B916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7360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16B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D06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B3D38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D8374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C8DCE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CE27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D91C8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27D8C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7C6092E" w14:textId="77777777" w:rsidR="00D16C64" w:rsidRDefault="00D16C64" w:rsidP="00D16C64">
      <w:pPr>
        <w:pStyle w:val="Heading3"/>
      </w:pPr>
      <w:bookmarkStart w:id="4" w:name="_Toc14646079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26D49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5AF33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5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31661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6436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F52927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8A06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D59D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9F4BC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2AE7FC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128E74" w14:textId="3F23D0AE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FE52A" w14:textId="296FA2B3" w:rsidR="00D16C64" w:rsidRPr="00AF28B9" w:rsidRDefault="00D16C64" w:rsidP="001032DD">
            <w:pPr>
              <w:pStyle w:val="NoSpacing"/>
              <w:jc w:val="right"/>
            </w:pPr>
            <w:r>
              <w:t>39</w:t>
            </w:r>
            <w:r w:rsidR="005323E1"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73AC0" w14:textId="3AC185BE" w:rsidR="00D16C64" w:rsidRPr="00AF28B9" w:rsidRDefault="005323E1" w:rsidP="001032DD">
            <w:pPr>
              <w:pStyle w:val="NoSpacing"/>
              <w:jc w:val="right"/>
            </w:pPr>
            <w:r>
              <w:t>12 Apr 2014</w:t>
            </w:r>
          </w:p>
        </w:tc>
      </w:tr>
      <w:tr w:rsidR="00D16C64" w:rsidRPr="00AF28B9" w14:paraId="6A3547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9A1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521813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72966C" w14:textId="753CD44D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01A14C" w14:textId="77777777" w:rsidR="00D16C64" w:rsidRPr="00AF28B9" w:rsidRDefault="00D16C64" w:rsidP="001032DD">
            <w:pPr>
              <w:pStyle w:val="NoSpacing"/>
              <w:jc w:val="right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5C864" w14:textId="77777777" w:rsidR="00D16C64" w:rsidRPr="00AF28B9" w:rsidRDefault="00D16C64" w:rsidP="001032DD">
            <w:pPr>
              <w:pStyle w:val="NoSpacing"/>
              <w:jc w:val="right"/>
            </w:pPr>
            <w:r>
              <w:t>02 Aug 2009</w:t>
            </w:r>
          </w:p>
        </w:tc>
      </w:tr>
      <w:tr w:rsidR="00D16C64" w:rsidRPr="00AF28B9" w14:paraId="53C650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0C7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FF0906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0A126E" w14:textId="399A9C44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71EB57" w14:textId="77777777" w:rsidR="00D16C64" w:rsidRPr="00AF28B9" w:rsidRDefault="00D16C64" w:rsidP="001032DD">
            <w:pPr>
              <w:pStyle w:val="NoSpacing"/>
              <w:jc w:val="right"/>
            </w:pPr>
            <w:r>
              <w:t>765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E393A" w14:textId="77777777" w:rsidR="00D16C64" w:rsidRPr="00AF28B9" w:rsidRDefault="00D16C64" w:rsidP="001032DD">
            <w:pPr>
              <w:pStyle w:val="NoSpacing"/>
              <w:jc w:val="right"/>
            </w:pPr>
            <w:r>
              <w:t>23 Sep 2013</w:t>
            </w:r>
          </w:p>
        </w:tc>
      </w:tr>
      <w:tr w:rsidR="00D16C64" w:rsidRPr="00AF28B9" w14:paraId="5E3773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E01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0EE2" w14:textId="77777777" w:rsidR="00D16C64" w:rsidRPr="00AF28B9" w:rsidRDefault="00D16C64" w:rsidP="001032DD">
            <w:pPr>
              <w:pStyle w:val="NoSpacing"/>
            </w:pPr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FCF174" w14:textId="77777777" w:rsidR="00D16C64" w:rsidRPr="00AF28B9" w:rsidRDefault="00D16C64" w:rsidP="001032DD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C7EAFE" w14:textId="77777777" w:rsidR="00D16C64" w:rsidRPr="00AF28B9" w:rsidRDefault="00D16C64" w:rsidP="001032DD">
            <w:pPr>
              <w:pStyle w:val="NoSpacing"/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8F1C25" w14:textId="77777777" w:rsidR="00D16C64" w:rsidRPr="00AF28B9" w:rsidRDefault="00D16C64" w:rsidP="001032DD">
            <w:pPr>
              <w:pStyle w:val="NoSpacing"/>
              <w:jc w:val="right"/>
            </w:pPr>
            <w:r>
              <w:t>13 Apr 2008</w:t>
            </w:r>
          </w:p>
        </w:tc>
      </w:tr>
      <w:tr w:rsidR="00D16C64" w:rsidRPr="00AF28B9" w14:paraId="0F467A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4F7C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A5224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E00E7" w14:textId="219563C8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D55EE2" w14:textId="77777777" w:rsidR="00D16C64" w:rsidRPr="00AF28B9" w:rsidRDefault="00D16C64" w:rsidP="001032DD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A5CA16" w14:textId="77777777" w:rsidR="00D16C64" w:rsidRPr="00AF28B9" w:rsidRDefault="00D16C64" w:rsidP="001032DD">
            <w:pPr>
              <w:pStyle w:val="NoSpacing"/>
              <w:jc w:val="right"/>
            </w:pPr>
            <w:r>
              <w:t>21 Apr 2012</w:t>
            </w:r>
          </w:p>
        </w:tc>
      </w:tr>
      <w:tr w:rsidR="00D16C64" w:rsidRPr="00AF28B9" w14:paraId="314EC0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61F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2D393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2B86AB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DA26E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139B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C66E4F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3DD0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7215F" w14:textId="77777777" w:rsidR="00D16C64" w:rsidRPr="00AF28B9" w:rsidRDefault="00D16C64" w:rsidP="001032DD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47F30F" w14:textId="77777777" w:rsidR="00D16C64" w:rsidRPr="00AF28B9" w:rsidRDefault="00D16C64" w:rsidP="001032DD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444D1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EE9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7EDCBF3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AB92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4D52A7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68898A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7147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C7E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ADE04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0A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9676C6" w14:textId="77777777" w:rsidR="00D16C64" w:rsidRPr="00AF28B9" w:rsidRDefault="00D16C64" w:rsidP="001032DD">
            <w:pPr>
              <w:pStyle w:val="NoSpacing"/>
            </w:pPr>
            <w:r w:rsidRPr="00AF28B9">
              <w:t xml:space="preserve">I. </w:t>
            </w:r>
            <w:proofErr w:type="spellStart"/>
            <w:r w:rsidRPr="00AF28B9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75156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D82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B92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6D8289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4F0B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2FD2A" w14:textId="77777777" w:rsidR="00D16C64" w:rsidRPr="00AF28B9" w:rsidRDefault="00D16C64" w:rsidP="001032DD">
            <w:pPr>
              <w:pStyle w:val="NoSpacing"/>
            </w:pPr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66EA95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4224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E035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1C4A4C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41B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C47C93" w14:textId="77777777" w:rsidR="00D16C64" w:rsidRPr="00AF28B9" w:rsidRDefault="00D16C64" w:rsidP="001032DD">
            <w:pPr>
              <w:pStyle w:val="NoSpacing"/>
            </w:pPr>
            <w:r w:rsidRPr="00AF28B9">
              <w:t xml:space="preserve">I. </w:t>
            </w:r>
            <w:proofErr w:type="spellStart"/>
            <w:r w:rsidRPr="00AF28B9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EBCF58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E48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BB8E2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2C72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754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1D7BB" w14:textId="77777777" w:rsidR="00D16C64" w:rsidRPr="00AF28B9" w:rsidRDefault="00D16C64" w:rsidP="001032DD">
            <w:pPr>
              <w:pStyle w:val="NoSpacing"/>
            </w:pPr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E15A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412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5B1F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AD4C2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A823B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EA9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9B4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A9B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D8C8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B673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47CF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EF96C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1353AB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D79C6" w14:textId="77777777" w:rsidR="00D16C64" w:rsidRPr="00AF28B9" w:rsidRDefault="00D16C64" w:rsidP="001032DD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B57E2D" w14:textId="77777777" w:rsidR="00D16C64" w:rsidRPr="00AF28B9" w:rsidRDefault="00D16C64" w:rsidP="001032DD">
            <w:pPr>
              <w:pStyle w:val="NoSpacing"/>
              <w:jc w:val="right"/>
            </w:pPr>
            <w:r>
              <w:t>25 May 2008</w:t>
            </w:r>
          </w:p>
        </w:tc>
      </w:tr>
      <w:tr w:rsidR="00D16C64" w:rsidRPr="00AF28B9" w14:paraId="2709A6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75A48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4FF9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F3B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EA99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085D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009AC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4AE0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89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1DCA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1AE14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0A5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29B8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31924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C69C0B" w14:textId="77777777" w:rsidR="00D16C64" w:rsidRPr="00AF28B9" w:rsidRDefault="00D16C64" w:rsidP="001032DD">
            <w:pPr>
              <w:pStyle w:val="NoSpacing"/>
            </w:pPr>
            <w:r>
              <w:t>P. Williams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5D2671" w14:textId="77777777" w:rsidR="00D16C64" w:rsidRPr="00AF28B9" w:rsidRDefault="00D16C64" w:rsidP="001032DD">
            <w:pPr>
              <w:pStyle w:val="NoSpacing"/>
            </w:pPr>
            <w:r>
              <w:t>Dover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988BB9" w14:textId="77777777" w:rsidR="00D16C64" w:rsidRPr="00AF28B9" w:rsidRDefault="00D16C64" w:rsidP="001032DD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352DC6" w14:textId="77777777" w:rsidR="00D16C64" w:rsidRPr="00AF28B9" w:rsidRDefault="00D16C64" w:rsidP="001032DD">
            <w:pPr>
              <w:pStyle w:val="NoSpacing"/>
              <w:jc w:val="right"/>
            </w:pPr>
            <w:r>
              <w:t>03 Nov 2013</w:t>
            </w:r>
          </w:p>
        </w:tc>
      </w:tr>
    </w:tbl>
    <w:p w14:paraId="758E7FB5" w14:textId="77777777" w:rsidR="00D16C64" w:rsidRPr="00D000D6" w:rsidRDefault="00D16C64" w:rsidP="00D16C64">
      <w:pPr>
        <w:pStyle w:val="Heading2"/>
      </w:pPr>
      <w:bookmarkStart w:id="6" w:name="_Toc147917268"/>
      <w:r w:rsidRPr="00D000D6">
        <w:lastRenderedPageBreak/>
        <w:t>Compound Unlimited</w:t>
      </w:r>
    </w:p>
    <w:p w14:paraId="76C64ABF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20C98B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2E754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56E4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94D13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C4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123F21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AA037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4BD2D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E44F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CDD9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2E28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145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97EB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0669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1BF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0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F9AE0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968C7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9D44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3DFC4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308D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778B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F2FC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B854E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85E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562F9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6D47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6616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6F463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E5D76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1BE8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0D1BB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C15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0235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DDAD8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721F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08E4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A75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C2D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EB23A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C3CB3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78EA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DE6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2ED2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BFAA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56F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CAAE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9DA56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C6D7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2C5F5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2685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8D1D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177DA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3C20E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26136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90D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5C6D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7A5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1D3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0B02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0B35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E28C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E7F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65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84F2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E277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D4B0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C110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70B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045C9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61033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63B1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0F55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962A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E2CB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A9D32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62A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6B43A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0C51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394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BE8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08F1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313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14F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AD1A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0569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7D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7EB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F23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528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CA97A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E22C8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34C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D39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32D7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8EF06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9AF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0291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F572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31EC5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3F40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4E8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0E3C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F95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C0AA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6395E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7A15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8E5F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DA8D368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E1B97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C308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25877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AE7B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27A77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FD66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AC02C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3CD1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3099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84F2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475D0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C9A4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16F4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8B8B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23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4A99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2CDC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D85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38365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B99D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EBB3C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5CEC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D98E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5A97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03B0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49B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D64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09B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BBAC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185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C7F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2467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94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C99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D3200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1B9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1522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A62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47B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0EC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B30A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3701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D85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3B3A0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2E3E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188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2A40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B3B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1F6A8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C16EE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C8369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3D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884A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65B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6A73D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A6185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13E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FB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7713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25FE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2ED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B12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866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1FB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EB09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F95B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CA76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6670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B41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010A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174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0CB6B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ADB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DD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59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79A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00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0992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3AA5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7E02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E91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8566B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220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61991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6EEA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9D4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120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91E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B9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774A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78AB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17AB4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C5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79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BEE6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623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17ABA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488AF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07F8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202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139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9A4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F096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56619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EBCD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946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105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D322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0DBB2469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8EB21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7096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D3C3C7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972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267C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B488A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9DEB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178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8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7C46B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5C4A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AC14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72C21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7F0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85C4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C33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F2DD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CF6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617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0812C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5F02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BE6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F6361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85C1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8210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6FB2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B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DC54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995BD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43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EB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D62E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878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A603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A92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7B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B159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0659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073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88F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79A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8CDA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731C8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CF34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A94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DC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CA0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205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E9D9D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0FDF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4CE8D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D6B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C8BC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C47D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7C908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B355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425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A15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DCFFF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4298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870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AA48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7C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D51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BCCB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9C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8BE72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529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EB85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F4B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2D6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71FB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EAD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4BA5B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206E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4DB0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7076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83A2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C53A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5188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EF2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FFC8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C586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54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21560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5D023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2AB8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923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7DE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23F5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A3362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50A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D70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22E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BCA8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CE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76F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15D6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92D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D490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B2CE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630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393F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1D7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4988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1154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BFE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1035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C349C88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7965D9D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18349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2A4B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595F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67C3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C044F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22D64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D896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98F03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456D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82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CD9A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A82D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5D4C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0A5D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788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C68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C1B6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9384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23BC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AB3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0F060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7DB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6CD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D896F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0792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4737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91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AFD8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5CE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D8AA3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612A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8CC0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B53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1D0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965B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1010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782F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AAC8F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EC0F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990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F1D77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446A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CFA2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55F2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13F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B094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BE1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6A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93CE4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86D38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6DFA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1F737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3C9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C7F4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BB6BB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15C9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30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BDFB1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7B7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35D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E8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4CCB4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E39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97A3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673B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733E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AC06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2D26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2E5E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DE18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58A14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6C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DCBB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8FC4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77B38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FF8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5362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3CB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F34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C386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D611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E1E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7DCBC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FF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DD2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82C7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FF31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E0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7D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B02F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22E8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D314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B6D4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AA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AE42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4794C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EABE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3EC4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603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EFED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70AE8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E3F9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A27A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8B66F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95603" w14:textId="77777777" w:rsidR="00D16C64" w:rsidRPr="00AF28B9" w:rsidRDefault="00D16C64" w:rsidP="001032DD">
            <w:pPr>
              <w:pStyle w:val="NoSpacing"/>
            </w:pPr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593ED" w14:textId="7C0F4BA8" w:rsidR="00D16C64" w:rsidRPr="00AF28B9" w:rsidRDefault="00D16C64" w:rsidP="009D0A45">
            <w:pPr>
              <w:pStyle w:val="NoSpacing"/>
            </w:pPr>
            <w:r>
              <w:t>Ten-Ring Archer</w:t>
            </w:r>
            <w:r w:rsidR="009D0A45">
              <w:t>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88E9E" w14:textId="77777777" w:rsidR="00D16C64" w:rsidRPr="00AF28B9" w:rsidRDefault="00D16C64" w:rsidP="001032DD">
            <w:pPr>
              <w:pStyle w:val="NoSpacing"/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B3FA9F" w14:textId="77777777" w:rsidR="00D16C64" w:rsidRPr="00AF28B9" w:rsidRDefault="00D16C64" w:rsidP="001032DD">
            <w:pPr>
              <w:pStyle w:val="NoSpacing"/>
              <w:jc w:val="right"/>
            </w:pPr>
            <w:r>
              <w:t>02 Nov 2008</w:t>
            </w:r>
          </w:p>
        </w:tc>
      </w:tr>
    </w:tbl>
    <w:p w14:paraId="67457148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CD7396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7B8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FF0C0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7D13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6C8BB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8BDD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5D1E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C1A73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37D1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7D43B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9CB74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2FDD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4E9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4493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297E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DD2AB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CF45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78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6A18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CDB99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5B9B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C3400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B56F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B53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6B3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395A4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6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4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19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C040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706A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4E15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85A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15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D47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B5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CBD7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BFD1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86C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D2B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4BC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367F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1E4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6D0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7CFE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714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998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9B0D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ACC83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205A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505B2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C575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D3E4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BAF81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9101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E2D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8F08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433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1E1C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1EAE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5645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8177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C3E9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DFF7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248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82E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D4B6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A1EDD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E06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03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051E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832F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0DAC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58D4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A38D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415C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137D8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4195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3DE0D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9C887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2B55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5AC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C6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CD73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91E2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03E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95A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B1E2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68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BF7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037F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7AFC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2EEB9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0BD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047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B52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7CCB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CF6C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4E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05AF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3B48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EC2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A988D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A86C8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57AB85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5BBD3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97603A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75F0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7985FFB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92D5E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FF96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7" w:name="_Toc147917270"/>
            <w:bookmarkEnd w:id="6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00C4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8536C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9235C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6A8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8693A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9AD28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8BB9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5719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76FC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64B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3D64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B0E6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41E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5DE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5BC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03C22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FBDBB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DFF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D7C9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21DEA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67D4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50544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650C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36F1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99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95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503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14C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A423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DA34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CA0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139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E1E7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6F372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914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18AE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BD2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A7D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226DB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7CA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2E7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FEC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D710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C6CA4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AD5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EB2D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ECA04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58E3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3CA5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B06AB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A6A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C3A6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BCB92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71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8881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DAD89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4F5F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4C28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97BF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750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94A2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7CB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C8C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031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6CA5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61F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4C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90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5857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A34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D3060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3D33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E80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B26E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64E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EB9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64A0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FEF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92C6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E3877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1AEA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570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02E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383C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369C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E7E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FC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57C3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7280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8EF3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3D864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4B9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DDC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E071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D79D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9D50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F27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529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E4E0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B39E9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66CF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732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D92E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D949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E96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B1C88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A2EFBD5" w14:textId="77777777" w:rsidR="00D16C64" w:rsidRPr="00D000D6" w:rsidRDefault="00D16C64" w:rsidP="00D16C64">
      <w:pPr>
        <w:pStyle w:val="Heading2"/>
      </w:pPr>
      <w:r w:rsidRPr="00D000D6">
        <w:lastRenderedPageBreak/>
        <w:t>Recurve</w:t>
      </w:r>
      <w:bookmarkEnd w:id="5"/>
      <w:r w:rsidRPr="00D000D6">
        <w:t xml:space="preserve"> Freestyle</w:t>
      </w:r>
      <w:bookmarkEnd w:id="7"/>
    </w:p>
    <w:p w14:paraId="677FDF50" w14:textId="77777777" w:rsidR="00D16C64" w:rsidRDefault="00D16C64" w:rsidP="00D16C64">
      <w:pPr>
        <w:pStyle w:val="Heading3"/>
      </w:pPr>
      <w:bookmarkStart w:id="8" w:name="_Toc14646079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B39F6A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6DE1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A33D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7558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C280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41F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43BD0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B7087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CC2A0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75FB61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399D1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4C67E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CCC77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AC3C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64845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F4CC5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0E2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BDA0B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2FB718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8F2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454CF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59DE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6A2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C4031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0FA7F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4A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76F7C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0CC2A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93B1D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A82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580EC5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57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6C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8E8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DE34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3436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1F2A3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2C40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2F54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2A8F7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90A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083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253736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45C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6E012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FE9D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2BF7A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80A1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787F1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42C22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FBB9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BA29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4A1AF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F8EC2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49B34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41EB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F81C62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65A03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C1065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C609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1532A7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63B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2444C" w14:textId="77777777" w:rsidR="00D16C64" w:rsidRPr="00AF28B9" w:rsidRDefault="00D16C64" w:rsidP="001032DD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92FBF1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D8085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C4EFD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39B414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495A1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2F143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E724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33E17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5C945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1992</w:t>
            </w:r>
          </w:p>
        </w:tc>
      </w:tr>
      <w:tr w:rsidR="00D16C64" w:rsidRPr="00AF28B9" w14:paraId="22ACC3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4D5C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0A703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EB80D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67CA0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BE396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76A342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701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88C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49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4AA7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B9A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378B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7727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01D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7957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831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417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1548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ECCC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761C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214E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D2B5B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1A93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44B9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9A4F9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EBF188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9D9F3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0B1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D39D4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1993</w:t>
            </w:r>
          </w:p>
        </w:tc>
      </w:tr>
      <w:tr w:rsidR="00D16C64" w:rsidRPr="00AF28B9" w14:paraId="325F98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82591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9FE0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8088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F1174D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BD25C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86E9DE6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BEAAA5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AC326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715AB6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5E359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399B5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A5EF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8304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9669E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69C51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BA0AA5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37443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41D25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33099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A8DF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656F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2CA3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3CE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E8C73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FAA0E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3EC2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7DEC7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A31C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03EBE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D72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30D991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19B0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A60EE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66AD8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8D996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43532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38886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F0E2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8DDF35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B8B83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7FE62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AD4DA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7F0BFB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A908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8108B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1F7B7C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D13FD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A848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0E270A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BF14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12442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2898A6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4D34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A136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4D0DD0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C1C73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04742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E7E61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72BA8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69988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514279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008C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EB26E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F01FD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375C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CAC70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2C38CF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37B1F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42DB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BD55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45875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64CDD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6803F6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739B8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2326C5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33666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9AB0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29E6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0E1228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262CE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4D211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4B825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D2EA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879B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6D0CC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06B4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19A07" w14:textId="77777777" w:rsidR="00D16C64" w:rsidRPr="00AF28B9" w:rsidRDefault="00D16C64" w:rsidP="001032DD">
            <w:pPr>
              <w:pStyle w:val="NoSpacing"/>
            </w:pPr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BEE0B3" w14:textId="0E92E357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BF0AEC" w14:textId="77777777" w:rsidR="00D16C64" w:rsidRPr="00AF28B9" w:rsidRDefault="00D16C64" w:rsidP="001032DD">
            <w:pPr>
              <w:pStyle w:val="NoSpacing"/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12B5B0" w14:textId="77777777" w:rsidR="00D16C64" w:rsidRPr="00AF28B9" w:rsidRDefault="00D16C64" w:rsidP="001032DD">
            <w:pPr>
              <w:pStyle w:val="NoSpacing"/>
              <w:jc w:val="right"/>
            </w:pPr>
            <w:r>
              <w:t>11 May 2008</w:t>
            </w:r>
          </w:p>
        </w:tc>
      </w:tr>
      <w:tr w:rsidR="00D16C64" w:rsidRPr="00AF28B9" w14:paraId="601825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C6A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5425A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2F1B0A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2D05C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397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FA4B4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63801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3584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2E47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3C4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816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4B4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9F1F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DC5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E625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4588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9F3F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B4F5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43157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9C5E8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E48158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42EE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CD7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A39C9EC" w14:textId="77777777" w:rsidR="00D16C64" w:rsidRPr="00D000D6" w:rsidRDefault="00D16C64" w:rsidP="00D16C64">
      <w:pPr>
        <w:pStyle w:val="Heading2"/>
      </w:pPr>
      <w:bookmarkStart w:id="9" w:name="_Toc147917271"/>
      <w:r w:rsidRPr="00D000D6">
        <w:lastRenderedPageBreak/>
        <w:t>Recurve Freestyle</w:t>
      </w:r>
    </w:p>
    <w:p w14:paraId="66042797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121375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6FC9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89D1E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4689B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1D586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4CF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A11BA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57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C305C7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187C5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8280A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EA30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2C0C73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9BD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6E231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07680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EDA5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AB7DF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D57EF3" w14:paraId="2B68AC7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E92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7A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DB06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856E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2AF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71F1D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D49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DDAF3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7F00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E114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DAE8B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7574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A9B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0CCE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6CE5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AC239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CFB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368A7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02F2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37AD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D18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0CD52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5AB89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FF2D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4F5C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84D4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998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BC4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44731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62401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88AE7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9CE2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861CC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0B1F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C2E6F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E919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4AF3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1A7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24AA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B8998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6352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274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7157A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D01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60355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A0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81CE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C5AD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A5C28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250B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30CE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80A2C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1D6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E13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8AA0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2D14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94A0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495F1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27E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4E8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F688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F8BD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D8C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F78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2117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D1FE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A3B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2539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1808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0EA9C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94FD9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EE4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2B898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6E1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3A12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D19E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F3C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7AFB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B414A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818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32F5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D07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862D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DD9F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79FF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91F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AC32E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ECBD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28EB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62D79BF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CD25F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44AE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DB95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0917E8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7233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F635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629A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AEAC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2F91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EAAD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0D377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14F7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28A9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3D9C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66A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AEE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D64B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13A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3E7D5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305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37159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4EA9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7C84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FAC1C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D427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52D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3E9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0C7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2541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1311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682EB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F866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471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44CB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62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139D3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EDAF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8E5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F17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1CCF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21F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6042C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6B1A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68C2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ED29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6AB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0D95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3191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A5592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05969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E2FF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2D0C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81199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C0B7B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ECB8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DD0FA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ADEB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2527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950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0452E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5D4F5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2EE9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67F8F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E0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89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32ED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FE5CC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96FC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D100E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1C63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E81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CC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938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159E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43C6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2B1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F130C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8FF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AF9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31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A75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6A74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F794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1633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CD5A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8EE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729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137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4D57D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2FCC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2E72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1F62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382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92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B9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7CD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70F3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15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637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8D2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1353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6ED86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216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2D3C8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777EE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4B38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CD3EF5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166C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F9B449B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6827F1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3D4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13D68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19C2F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5A95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A498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5E8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2ECD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5529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376F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C7DB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410A5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9E76C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2147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B3828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43D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E4C9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D6B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5F510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7EE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568D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C508E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27FB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A9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86362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99560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568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97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8F74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2F6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BCB0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3F6B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ACF3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706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B51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99A78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F0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D28D0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917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87F1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61C4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883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3BA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4898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8DE8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11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9F0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3F99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0681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9DE8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E1DD7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92E1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8F8D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073C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FBC3C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AF8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F39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41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9FC3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7CE8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0E94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1C7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A584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CB2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AA8B6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2F2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93A8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6BCD0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567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9B6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5DA3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4BDE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24CE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BB58B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6D9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18F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BC44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99D2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9B6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516D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A6E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865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FEA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55A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309E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FBE2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7EF9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645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004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9834D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10D9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A33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6A7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A242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B98D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3DF0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D399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6A68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3030D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E33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D39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1AB4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B85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B5C3B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2C8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657D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9032F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002C8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CF9349B" w14:textId="77777777" w:rsidR="00D16C64" w:rsidRPr="00D000D6" w:rsidRDefault="00D16C64" w:rsidP="00D16C64">
      <w:pPr>
        <w:pStyle w:val="Heading2"/>
      </w:pPr>
      <w:r w:rsidRPr="00D000D6">
        <w:lastRenderedPageBreak/>
        <w:t>Recurve Freestyle</w:t>
      </w:r>
    </w:p>
    <w:p w14:paraId="3F63E56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FBCD8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4FBC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1D080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CA71B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9BD5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1AB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E2B4A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093B1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2DC9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8F5C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E4D3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482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9184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D46EA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6CC9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E2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C53E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AD6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2774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4C1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9962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D32B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3A3C4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64B6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4B207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6800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8B3B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11F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32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E956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A375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E32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459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03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77158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2B6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7D09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752B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DAF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29F8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2AB4B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62FC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9D6D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2EE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EC8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D991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B283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DE3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E16DE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7FFF5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31C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0D8C7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2BD6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B9AC6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E0D0F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1D4F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42873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00B55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ABF1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C1134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37A2D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A3E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2C19F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ABDA3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09FDF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1C2C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2C4330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C8B7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EFB6F8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AEDE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96B94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D946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79C7C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AA51B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E82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59D6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93EE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CCC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F39F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5EC8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95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631D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222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DE0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8B96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37F92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F3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0FD0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D0AA1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AE3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29144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C935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2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113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F92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029D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9003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F0E82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72B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6B1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75722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A8B0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65A5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B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21B55B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721C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1882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5BD77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1279E61A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C1D6B1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7D290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9B79C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9BED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E423E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1A32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2B875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A1E2E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8A0B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ED38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A2CFE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0ED97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FBE0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38B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7B4F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ADE3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F55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8F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D1E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D147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81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153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26C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7EC9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C65C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2D4CB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E50A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DB6F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626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04E4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57B3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6D46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6F1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ECE9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6904D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AD7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47F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906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C4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9AC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ECDC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FFF0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D3C4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CD49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91D9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4E42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F5D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C594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AFAF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B61B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7FE33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BE6D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341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D45AE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F0F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01CB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BADB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7310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55FC4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BBEC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34C5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A397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3C6D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34CE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8DA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06AD5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C2C4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80D9E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3389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1710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A86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870B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AFA1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D636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DBFC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71B0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97C80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20A3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098AB5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36F1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97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19F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6C2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04F2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0D86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F1CFD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C058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0B6E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EDE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0C4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8A5A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53D1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69B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FE9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9711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4D2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2C614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54A9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CB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1DC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6A5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542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0680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079C5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054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B4F4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20CD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ADF5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D6A05E0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ECC0C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035D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CE86A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1046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67BF7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28164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12499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AB366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1FC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65695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2B4C20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465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87E1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18390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511A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295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15BE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00A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B98F4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248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40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CEE4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D47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E509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BF39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E5654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BBF8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A014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3BBC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BF9C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F79B2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E8E0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1BE0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B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DD5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1D09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F039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84A5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9C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0C4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B87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8D9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5CB8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198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DA2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E1E2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4F8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6DFB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7E87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151CA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935B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8EA1C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0D8C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EA59A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F2CEB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2BBFE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6DB5E4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E7D5C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0106F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5EDB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5D5EFE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FC68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0097B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F85E78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CF09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B5D5B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99364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606F5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D40D0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CC595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BEFB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771C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76740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530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B35E78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3C2864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655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69F84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618775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B52E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E6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C65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7F8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913AB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B6753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A507E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A9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5D7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9213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B58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197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F53AD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F758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D1F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A7E2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80C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C244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0E15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26A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AA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8D9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6110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FBA8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DD24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09F3C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DA9D7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CD6EB1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04B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4D6EB92F" w14:textId="77777777" w:rsidR="00D16C64" w:rsidRPr="00D000D6" w:rsidRDefault="00D16C64" w:rsidP="00D16C64">
      <w:pPr>
        <w:pStyle w:val="Heading2"/>
      </w:pPr>
      <w:r w:rsidRPr="00D000D6">
        <w:lastRenderedPageBreak/>
        <w:t>Recurve Barebow</w:t>
      </w:r>
      <w:bookmarkEnd w:id="8"/>
      <w:bookmarkEnd w:id="9"/>
    </w:p>
    <w:p w14:paraId="2BC311D3" w14:textId="77777777" w:rsidR="00D16C64" w:rsidRDefault="00D16C64" w:rsidP="00D16C64">
      <w:pPr>
        <w:pStyle w:val="Heading3"/>
      </w:pPr>
      <w:bookmarkStart w:id="10" w:name="_Toc146460800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C0BEF9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F85A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06FB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E7B7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71A0C2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0FA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20356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F46746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2AD167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4B048B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9E173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881A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3E496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06D8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7CA7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BEDD9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7EA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B131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D5EE2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D85F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994DD1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4B12C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1C63E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31D90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40FFF6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E462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34E9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8BA5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C08FF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ED4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5E0306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9810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C7ABD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17DD8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B358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15B9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3144D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E450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486D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594A4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824C1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F17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65BF2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DEB03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A2828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83770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9072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345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31D02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A46B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6DEB3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A502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264F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89F1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53DD9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AFEA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084B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547A5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E72A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1E15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4ACEFA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F7D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E4F804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B84B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E99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BE3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1991</w:t>
            </w:r>
          </w:p>
        </w:tc>
      </w:tr>
      <w:tr w:rsidR="00D16C64" w:rsidRPr="00AF28B9" w14:paraId="289914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22B7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29FDAC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F584F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B59D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1E48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7A4590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BB1C2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056A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1D768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918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09491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794708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C68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6BF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EF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CF98F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2C1C5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59A2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D80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DE9C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E3FF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7914A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19A19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586753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C8920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70FDB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47FAF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735D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12A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1989</w:t>
            </w:r>
          </w:p>
        </w:tc>
      </w:tr>
      <w:tr w:rsidR="00D16C64" w:rsidRPr="00AF28B9" w14:paraId="2626EF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23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D56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7D7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45A5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DD5C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F519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C320D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CFCA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A7978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6CAB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FB18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1999</w:t>
            </w:r>
          </w:p>
        </w:tc>
      </w:tr>
    </w:tbl>
    <w:p w14:paraId="3BD271E4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50F67F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7FC5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4763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C6C84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FEE2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6C4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F59AA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14C5E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F9E2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D5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52D9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75C4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C1B2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A80E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043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E35C0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4DBB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84F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24F9B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FCE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0AF6D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4E5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97C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5768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6A06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12801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92EA6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F81E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F765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98B8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E407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64A2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A80D1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0B11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A7ABC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4F7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951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3CBB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F5E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95ED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973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461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5DD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C6C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A6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85DD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9635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8A83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F5EA6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5EA00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2E17F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B30E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F1E2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E38B2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E5A3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2340B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AC1E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12AE5F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B86A8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C564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14789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02A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C4DC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805F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BD2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F81B9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9B1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7480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BC4F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5339D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F12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E19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635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10A1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ED9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A484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6971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508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189A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CE2A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F05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9E6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A062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B48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3D7B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CEE9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96567" w14:textId="77777777" w:rsidR="00D16C64" w:rsidRPr="00AF28B9" w:rsidRDefault="00D16C64" w:rsidP="001032DD">
            <w:pPr>
              <w:pStyle w:val="NoSpacing"/>
            </w:pPr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73FEC1" w14:textId="77777777" w:rsidR="00D16C64" w:rsidRPr="00AF28B9" w:rsidRDefault="00D16C64" w:rsidP="001032DD">
            <w:pPr>
              <w:pStyle w:val="NoSpacing"/>
            </w:pPr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0FFE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5962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1986</w:t>
            </w:r>
          </w:p>
        </w:tc>
      </w:tr>
      <w:tr w:rsidR="00D16C64" w:rsidRPr="00AF28B9" w14:paraId="46456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A9869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D34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EF72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FB719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40F6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46E8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0A1F3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BB9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0D2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B874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4C7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C6510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61802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DD4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5F29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B58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A9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251F0E" w14:textId="77777777" w:rsidR="00D16C64" w:rsidRPr="00D000D6" w:rsidRDefault="00D16C64" w:rsidP="00D16C64">
      <w:pPr>
        <w:pStyle w:val="Heading2"/>
      </w:pPr>
      <w:bookmarkStart w:id="11" w:name="_Toc146460803"/>
      <w:bookmarkStart w:id="12" w:name="_Toc147917272"/>
      <w:bookmarkEnd w:id="10"/>
      <w:r w:rsidRPr="00D000D6">
        <w:lastRenderedPageBreak/>
        <w:t>Recurve Barebow</w:t>
      </w:r>
    </w:p>
    <w:p w14:paraId="47254A9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58C11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BF31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B9906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5E94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F2C1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8595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6324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F5533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580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B0D7A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64EC2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94A3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FD10C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E7A6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FA13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D4E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715B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E874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47734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D2D9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F079F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3FC1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A75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9DE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B367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16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B3A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C73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F4BB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79BD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62AFD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48FC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2CC7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387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DEE4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E083B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DAF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A126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1C5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79FA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C308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FEDA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0E98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02CE9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7BC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AAD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5CB7E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8937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0D8DD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A0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E8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A1B9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B0C4E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7F68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93AB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B194C7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A555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C0C8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DBC8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8334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E964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2BA62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9263F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1B1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D2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8BA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F48FF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C4140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F6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9E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5EBF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B07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27C7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8C16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670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28E7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84D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9BF58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843BA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75DC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448D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FEF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D850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9A32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9E8F3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34E6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3471B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BA0C4" w14:textId="77777777" w:rsidR="00D16C64" w:rsidRPr="00AF28B9" w:rsidRDefault="00D16C64" w:rsidP="001032DD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33D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71C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1532D1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F5F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CFE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D07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4DB1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989F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3C0D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97B7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3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95AD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D6E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2B7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C9AD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DDD7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A66B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17C743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E82D1D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A2FD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40C77FE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131D1F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40F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AF00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BB25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94C25E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14D5D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48EE9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518B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5948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2F42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0F09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FE36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308C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A4DDA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D7998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286A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891C1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77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6359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F88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680D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CA6CD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BF47C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09F7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28868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2BF3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F77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00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C0AB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D50E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7397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0D2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C39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568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F933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98A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1B80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15E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2012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371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541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6F2CE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C71F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0A5C2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7A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38A4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03AB1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C73CB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B699A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512C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3525D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FA57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4E0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DC05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514FB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FB4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BC8F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F78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57C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FE3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44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F365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500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C29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0EC0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BF4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C31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5F6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A67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C4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237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C96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065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4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2DEB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AF62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7A8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FA663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D1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B8E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72B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BF1E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BA1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AA22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91A7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9D07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36E8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8795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73932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E11FE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5C0FD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3B76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2F1B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36ED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99F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9F27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F686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C9C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436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576F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2AF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034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DD95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FEC7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7ED5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C0A6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B1CEE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5B2D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BE7BD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6EE856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2C37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2476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E9648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C348E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D1351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6C9A4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80965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152E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A0E2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51984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F70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C260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AB0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812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26CA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314E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9121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55E8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8C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264DA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7D330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014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0C34E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1A7A8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C8D9E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5D105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47EE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99A1D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E1FC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1C0B5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E6084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98A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42F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1D9A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8706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BD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CA54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CB0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8F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B647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F6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C9C4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256F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F2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44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A4A6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559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50D8A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CDE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241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C179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2FD4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BC12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1391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F67F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C541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68C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00A7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868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DEA7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D73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C218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2BB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4624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AB9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FB00B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D21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023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E763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CADE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3F8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C1C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6F4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55E2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E78F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770A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CBE4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6C2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284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70D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5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8E85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AE6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E236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6055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67D783" w14:textId="77777777" w:rsidR="00D16C64" w:rsidRPr="00AF28B9" w:rsidRDefault="00D16C64" w:rsidP="001032DD">
            <w:pPr>
              <w:pStyle w:val="NoSpacing"/>
            </w:pPr>
            <w:r w:rsidRPr="00AF28B9">
              <w:t xml:space="preserve">Miss L. </w:t>
            </w:r>
            <w:proofErr w:type="spellStart"/>
            <w:r w:rsidRPr="00AF28B9">
              <w:t>Bensted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38E90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0F9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A570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8061A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00A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B98F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948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9898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1CEE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11C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30301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0FB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B293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9E0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34D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1F96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908C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64B23" w14:textId="77777777" w:rsidR="00D16C64" w:rsidRPr="00AF28B9" w:rsidRDefault="00D16C64" w:rsidP="001032DD">
            <w:pPr>
              <w:pStyle w:val="NoSpacing"/>
            </w:pPr>
            <w:r w:rsidRPr="00AF28B9">
              <w:t xml:space="preserve">Miss L. </w:t>
            </w:r>
            <w:proofErr w:type="spellStart"/>
            <w:r w:rsidRPr="00AF28B9">
              <w:t>Bensted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5D7F1D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CE2700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F1679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BD1D88E" w14:textId="77777777" w:rsidR="00D16C64" w:rsidRPr="00D000D6" w:rsidRDefault="00D16C64" w:rsidP="00D16C64">
      <w:pPr>
        <w:pStyle w:val="Heading2"/>
      </w:pPr>
      <w:r w:rsidRPr="00D000D6">
        <w:lastRenderedPageBreak/>
        <w:t>Recurve Barebow</w:t>
      </w:r>
    </w:p>
    <w:p w14:paraId="0C6D71A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C601E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D60F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6CD88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BB070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0AB2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784399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C1DC5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42B82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A093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40D6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7011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53DBA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21C5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FA4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05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2D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C13B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B8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AD1C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D17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5AD4B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9F861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8D64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70860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D489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E6521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88A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FC5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406A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505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C713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A524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3428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BC6C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724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5B4D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B18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334F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5DF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DD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02F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0A50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070F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9EA5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F2F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1072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E7D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F069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E7F9A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9886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1AFF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FE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507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20699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D7B5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50A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C654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467BE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B693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CF395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BDC7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66EC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78D8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4D15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76A6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FA41D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581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BA69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23B4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DE8E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552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F7B6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08C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42E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4128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BAAFA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08F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AF9E1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49C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CBB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533F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E9F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C88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FCE0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EB2B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1149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2F04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CF4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B018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37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F8BA1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5DB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50AD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AE9B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3CD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6EFA7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47C5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EC9F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87CD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97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E26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94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802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E9FE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29D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0F69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587E1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E9C0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8713BBF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BFE5F0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DE8C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A6E9D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6599A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C446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C41F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990A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9116F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2BDA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6F09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CBC0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9E07A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2AC0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618B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2E27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A594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68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C671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5A1F8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1F1AE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7AD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A5914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256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2292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D4E6F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571E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E03F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E7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3DC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2A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FCE4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16EDF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B4E0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7C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76C9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1D16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2D27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7F58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29F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35C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0BD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1E22E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9C286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0565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CC2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0DA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E6A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B20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C6F9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CEFA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267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336A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04487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D90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33F90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5441D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DBD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26C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6AA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98E96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537D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8814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82AC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C92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36DD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E85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ADE09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7F7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ED5C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01001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6D81C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182F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E9B1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30C98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B12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915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6C7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2D3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095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451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498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4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801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E3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C257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166F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8E36E" w14:textId="77777777" w:rsidR="00D16C64" w:rsidRPr="00AF28B9" w:rsidRDefault="00D16C64" w:rsidP="001032DD">
            <w:pPr>
              <w:pStyle w:val="NoSpacing"/>
            </w:pPr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59E5E6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59AD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A1443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20CF0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A4D1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CA8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A70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766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DA9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8AEB3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9325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BD40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53A8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54D5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5A8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96B65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2C0F3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5020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0CC2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961E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1353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582B669E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5D04468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C9C8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DCEA4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14E22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35317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74B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D6A2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DCFA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76C3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482A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86E5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2221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4CF0A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249D5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59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6ED4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A4E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A05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9C7A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AE70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D636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AAAC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9A155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30F8D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F3FA86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F1A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838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BFD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543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3AF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2E2A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2B4FF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A71E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53A7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0899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EB3A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13BE3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D05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609B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BE9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C33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A6A6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BA8E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9D706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01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0663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FA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373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31FAF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F28F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E6F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8B868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B4323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6838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600A8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AA2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57D1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13A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646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A8D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B280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5E530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A360A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C084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2FAD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7DEB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27C66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EBE5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BD2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288B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22CB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D4F9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7405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3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0FF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95DF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319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F10C5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3EB5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A74B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D66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60A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2B47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439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D7E60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B494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152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F8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33334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343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ACE71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B6A7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F6C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AC240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FA4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56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CED8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9DBD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4BE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216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F4AA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6F24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CEA2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42A5D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E1E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239D8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5E84F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1F60B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33BF32C" w14:textId="77777777" w:rsidR="00D16C64" w:rsidRPr="00D000D6" w:rsidRDefault="00D16C64" w:rsidP="00D16C64">
      <w:pPr>
        <w:pStyle w:val="Heading2"/>
      </w:pPr>
      <w:r w:rsidRPr="00D000D6">
        <w:lastRenderedPageBreak/>
        <w:t>Recurve Traditional</w:t>
      </w:r>
      <w:bookmarkEnd w:id="11"/>
      <w:bookmarkEnd w:id="12"/>
    </w:p>
    <w:p w14:paraId="7DEC9228" w14:textId="77777777" w:rsidR="00D16C64" w:rsidRDefault="00D16C64" w:rsidP="00D16C64">
      <w:pPr>
        <w:pStyle w:val="Heading3"/>
      </w:pPr>
      <w:bookmarkStart w:id="13" w:name="_Toc146460806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534855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00B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501F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49072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A4DD6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F928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96EAFD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ECBEC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5F1C5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CF76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03A8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5600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F049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5C64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8898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5AFE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5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0E07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42A8A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6D2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F902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DD166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857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9554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CB51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1382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54DD9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385173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999DE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B09F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32363B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F4429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AA9D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75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4B21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C15D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211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948E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BE7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263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76A15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94B7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C940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12036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8F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3806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6D40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11B7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303C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BD87F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9B9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5B25C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41E4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B4AD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BBD25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21C2D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BFA95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90F8D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683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1DA7D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D173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BECC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97D408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DF7C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80C1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5F83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BE63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4ADC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9AB1FC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AE78A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816E8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AF3C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553F0C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868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3B8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1B5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B35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8E89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3B903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731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50AC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A8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BB0F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58336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F3829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D6CC8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1C95D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6B899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487D2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B4CA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6AB5AB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8E08D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5FF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D00C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F2E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DFCB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C9837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9EEE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D0339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592A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85A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BF23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51DC7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A329B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844000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9816C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AE441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769C2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1989</w:t>
            </w:r>
          </w:p>
        </w:tc>
      </w:tr>
    </w:tbl>
    <w:p w14:paraId="65846A18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19B47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7195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4441F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763C7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A8DF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4929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7206F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2CA60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EB07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86F9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0ED3E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E50C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B25A6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8CE2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B9C8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5FB6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086A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A2FB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2560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12B4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9543A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50BB0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24BE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50FA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3E9D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EBD7C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C14EB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F5E4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94A4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3396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FF84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C48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F2E2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281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992B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E30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B215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AC4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E746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D49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73E35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4DAF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81C8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DF225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3626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7FFD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DD8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EB6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97EF3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7F00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F89A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32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BDAB2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BDEC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DFF1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43D5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18606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F6B1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C6C8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DC7E2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CF48B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46BE4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9A7D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9681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9AA9B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6DEB9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295719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8807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4722C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CFD3E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C05A5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E167C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FA2E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CE1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4F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05B4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3966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E65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C4F8E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FCE1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33D5A" w14:textId="77777777" w:rsidR="00D16C64" w:rsidRPr="00AF28B9" w:rsidRDefault="00D16C64" w:rsidP="00FA62BB">
            <w:pPr>
              <w:pStyle w:val="NoSpacing"/>
            </w:pPr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85611D" w14:textId="232ECC00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EB70F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58E4D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2007</w:t>
            </w:r>
          </w:p>
        </w:tc>
      </w:tr>
      <w:tr w:rsidR="00D16C64" w:rsidRPr="00AF28B9" w14:paraId="2813A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BFCB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8B86D2" w14:textId="77777777" w:rsidR="00D16C64" w:rsidRPr="00AF28B9" w:rsidRDefault="00D16C64" w:rsidP="00FA62BB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00DE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2AB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81FA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482F944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F5C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8D0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0948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F80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8B1E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1820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58BB5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16E38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226D8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FDD0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051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371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20BE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DF88D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9082F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FDB4D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0F9E4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C945B0F" w14:textId="77777777" w:rsidR="00D16C64" w:rsidRPr="00D000D6" w:rsidRDefault="00D16C64" w:rsidP="00D16C64">
      <w:pPr>
        <w:pStyle w:val="Heading2"/>
      </w:pPr>
      <w:bookmarkStart w:id="14" w:name="_Toc147917273"/>
      <w:r w:rsidRPr="00D000D6">
        <w:lastRenderedPageBreak/>
        <w:t>Recurve Traditional</w:t>
      </w:r>
    </w:p>
    <w:p w14:paraId="2276266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B84539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AC93C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CAE79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FFFF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8BF0E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510DA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E9A3A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86E6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001A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F5D8C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38AC7E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24A35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D7C6F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55B8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48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1BB1F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87013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463C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F6A3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DC308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3E6A3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7D51D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B87B3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CDBD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328B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39E78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746B54" w14:textId="77777777" w:rsidR="00D16C64" w:rsidRPr="00AF28B9" w:rsidRDefault="00D16C64" w:rsidP="00FA62BB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65952" w14:textId="77777777" w:rsidR="00D16C64" w:rsidRPr="00AF28B9" w:rsidRDefault="00D16C64" w:rsidP="00FA62BB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DD7687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190DC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6237A7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8991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502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398C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D97B8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6441A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3B0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34D5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B1E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200E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909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B3C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F3E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9288E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9BF7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7CE3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3E379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7F0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3EEB4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B240F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383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84C2F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37FA3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86AED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F88F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98A4C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74D2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5699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4F50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9C4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9C60A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988E9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396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C0E8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58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480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6148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A574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25C9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5D53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124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D53B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A734A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9932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04F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E7B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286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D5A0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F2CF1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AB74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56C2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153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72ED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D8A3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A6C7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FC25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091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0B5D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E787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F7F6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9567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E4D6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FBC2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48C0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C770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E3D6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F66AB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C6B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76197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BCF5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0886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EED4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6B0B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CBE84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9A46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9D04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BF53F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03FA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A285A6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79C483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E32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1C17E8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CDE41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B33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FCDF0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393F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8BC351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D0E9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ADA0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043E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DBC5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D2D86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30A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AF29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936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69A17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64E18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10F5C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A0443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4F30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CD1F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EF9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15EC1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4763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1C61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F910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A89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A3E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7CED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5D36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B58BD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2C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A30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51FE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6216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AC33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F16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D67C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7B03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32CB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80FA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CA74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18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E202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94708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F187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A19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9A817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AE4D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59FDB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67D9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CE13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919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A2148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93474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2177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B2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3F6E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C17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5C9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B83E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5FF15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94C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ACE2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3F5B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67DA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05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211C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ECA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BCF5E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D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D105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925B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845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4F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08A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7C8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BF75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224F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00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4CEB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286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479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71E6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19DC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0A7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01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3C54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744B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08433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771D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6F3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F625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AAB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3BC1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B9C7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A90BD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8151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8CFE7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44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DDB7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7701E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29BCE5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40986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122660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B0FB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38F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5F90F6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25754E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91AE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9A4BE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5F1FB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512CF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6C60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0FF9F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62014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70FC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A8608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051A0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C4FB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D8980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6D93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91F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5B9F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FBD1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C641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20EC2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1A83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EF6D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C1087F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6FE15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5252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0E5CB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73CC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244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BB14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511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AA4E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0A59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BF981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39EA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DE0D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7A6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3601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0D2D6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C3D7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6ED3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C30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8532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49F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FBF7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8492E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4B95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7A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8CF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256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A0F2F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4EE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1325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A554A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AC653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B439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FC060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C5F5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168A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90B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C2A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8F2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32EDC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5506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B5E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AE8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0C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79BC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785C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95A3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67B9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4D70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F82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465F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E930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87DED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CE3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E5B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E22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154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9391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E4592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D1A7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2E07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ED13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F635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EB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8DD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9A5F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D68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AD905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673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6CC2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E2334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D645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7C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D3D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8F02D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ADDF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EA4E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839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8CD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4B2CC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018D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0B39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5BE3D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406D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ADE4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C938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459F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26A44ADA" w14:textId="77777777" w:rsidR="00D16C64" w:rsidRPr="00D000D6" w:rsidRDefault="00D16C64" w:rsidP="00D16C64">
      <w:pPr>
        <w:pStyle w:val="Heading2"/>
      </w:pPr>
      <w:r w:rsidRPr="00D000D6">
        <w:lastRenderedPageBreak/>
        <w:t>Recurve Traditional</w:t>
      </w:r>
    </w:p>
    <w:p w14:paraId="07D84B2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84BCB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8518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ED74C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A5399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9E2DE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3DE5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516E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498D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C294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B810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6BFE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15E72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FC1D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0537D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C05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A9FE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9603D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1D38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E95CE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FF867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6BC4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2C8D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DFA50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B4EA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B8674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1B84C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C0C3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1E7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DD65C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6A6B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324A1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1DF73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1446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929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55CB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70D8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FF2B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E643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37A2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0E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CA446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EAB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19CF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16A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84E1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34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888F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9B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050B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3567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C1000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ACD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C5AD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0664A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B38D6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904F5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122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C33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EAAE5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D63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E612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82A3F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8F9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EC25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E94D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81E97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9095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4F9A2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96F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ED5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03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A4C11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BC40A5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D487A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3FFD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B62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E38D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C4177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03D1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CD7F9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A5022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5139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7771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5F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EDBE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CBDE6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0C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F72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9CE35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8B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52925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07CA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BE8D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15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358B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7E95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48AE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49E3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87C92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CB7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4879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1215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EE18C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685CB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B91CC4" w14:textId="77777777" w:rsidR="00D16C64" w:rsidRPr="00AF28B9" w:rsidRDefault="00D16C64" w:rsidP="00FA62BB">
            <w:pPr>
              <w:pStyle w:val="NoSpacing"/>
            </w:pPr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91479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747B7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2728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1986</w:t>
            </w:r>
          </w:p>
        </w:tc>
      </w:tr>
    </w:tbl>
    <w:p w14:paraId="2DEB038E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8A6B2A3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42E3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19E90D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8125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53E2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7D081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125FD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2005E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E93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1CC04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CF63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AED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16E3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3FCB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3E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A3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FD7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97EAC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74032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2D438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8369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8CD3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53CB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86B1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826DF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B9C3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41C2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8026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409F7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F8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C43D6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528DC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6EE1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B851B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242BF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B712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DF134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7E32B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D0A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3C61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8F42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8EB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08F5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494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C1E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9562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F7439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E9C3C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9835D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ACBC7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656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EC8F7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48E35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0D91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2CBBB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B1569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29F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8DB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8D428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3E5E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5048D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AD98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8AE9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3DE1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8D45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5C14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4D83F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180A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0D4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21DF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448B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47B42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BBF6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9BD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C4D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8874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DB3F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885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BAC48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ECBD6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2B13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4C7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D83E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26F7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7BD6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2EA3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5431" w14:textId="77777777" w:rsidR="00D16C64" w:rsidRPr="00AF28B9" w:rsidRDefault="00D16C64" w:rsidP="00FA62BB">
            <w:pPr>
              <w:pStyle w:val="NoSpacing"/>
            </w:pPr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A9A37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FB15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F1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6ECC2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CE3F1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56C41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AEBB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6F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A85D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4246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E3E4F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4A76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27376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84E5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FAC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CC72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9A113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92BA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010D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5FCF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85CC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0862854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37F3C2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FED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55FA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6553AD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48071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4CD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FC9B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33FFC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E884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2C61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94E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82176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D539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A01F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A10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36D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731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40E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43224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FE41D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0C98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B0BDA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6981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966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6C3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B69914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B7A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A3D3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14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25D0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3B32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ABE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ED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2B9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0210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FEB8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1CB1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088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75A1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B64D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BC099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004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BB929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2E74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CE82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ED5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F125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41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EB418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9CD6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F949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7620C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D3F37E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30FF0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536A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2CA86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4E6F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C3A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020D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8D22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C4E9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BCAD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E27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CFB3E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36CB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5CB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1737C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32DAA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FC5C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C7D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2077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EF4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1C6C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3C6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6DE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A9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BA4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6FC66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EDDCA9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6F3B7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81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693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497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624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1BE5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B1F5A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9F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FFC3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EE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CD3FF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6CF82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092F5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52759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7682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7604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34D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1009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D40A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A29A9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10D25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6244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437D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89ECB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449DE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69EA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57077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C5886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0F28D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EE8157D" w14:textId="77777777" w:rsidR="00D16C64" w:rsidRPr="00D000D6" w:rsidRDefault="00D16C64" w:rsidP="00D16C64">
      <w:pPr>
        <w:pStyle w:val="Heading2"/>
      </w:pPr>
      <w:r>
        <w:lastRenderedPageBreak/>
        <w:t>American Flat Bow</w:t>
      </w:r>
    </w:p>
    <w:p w14:paraId="688D41F0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994C7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772C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69EC12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922A7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74968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BEF3BD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1EC3F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172A8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C83B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9943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BDCAF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1FB84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F3E5E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439F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70BB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F76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C700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296C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6BD22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C10B4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DA4C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B6B78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C744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F5189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FFBD9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D0850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8CF0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2BC0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F58C1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96A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898A7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C8B8F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6CDF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C54B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B1F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F8C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BC32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17A2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815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DDF4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097B8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44DD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2661B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E8B98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222F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B220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5A39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8196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FD44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28D9F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F294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1E8FD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81BE5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F09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5185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CAE3D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945D5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CEAE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1A64E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E27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8E78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944A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4C67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3164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E7C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DD8D9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228CA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B5B17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616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7222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B386B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44DE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8A074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EF02E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FFC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85D3F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1A8F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5CA7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1895F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9D24F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125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DEC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0E6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B64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32CB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3EEF1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71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CFC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0EF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685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6E2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C2F44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368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E81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2401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2384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3AAF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E6A8F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DAA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C501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9CB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4C7B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1E0B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7A057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3129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702E0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698E5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86956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69B95A99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227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5867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941F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8597A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177DF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9461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7269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8A3EA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2FF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26F72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87BB9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7A1B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9D90F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3C30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591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8B9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3F3F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7BD64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0770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3E39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CF98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6DE3C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8D99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50061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01212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038E0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29C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8828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A60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29BD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488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6342D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0779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E514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1598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A45B1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C6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860CD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825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2F28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E76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B20F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E7EA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39F4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22E9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E197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536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86DC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3BFA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2C16B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0EA3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D5F1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9085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2422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4FC9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A0F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5C2A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C99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850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0C55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E8779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2D78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319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B092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2C25C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2AEC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869EE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41AD8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AA3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52D0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0287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2CC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7B35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D80B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A00E8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B0C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68BD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302EA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76A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AB8B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4D9B2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45EA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F031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6D5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E5CC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40A90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A21F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25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31812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582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91DD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ADDC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4ABA3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D790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D6008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E55E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699D4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8710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49F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AD9A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C11B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60689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AE59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8B7BE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CBF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9E024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F3904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F395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529E1DE7" w14:textId="77777777" w:rsidR="00D16C64" w:rsidRPr="00D000D6" w:rsidRDefault="00D16C64" w:rsidP="00D16C64">
      <w:pPr>
        <w:pStyle w:val="Heading2"/>
      </w:pPr>
      <w:r>
        <w:lastRenderedPageBreak/>
        <w:t>American Flat Bow</w:t>
      </w:r>
    </w:p>
    <w:p w14:paraId="16EE1BB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BA6F2C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AB59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0547D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A1986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5FD7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B36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0752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BD47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74F5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FBD87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AB3A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FC66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72F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11F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2249D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779C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9A95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3683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D4DCE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945E6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710A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6B21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AB1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C44F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6786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48F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E98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03E4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064E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0AC6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48B44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A95B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6F9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FE18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C833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238AA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632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074F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23E8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FDAC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98D4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2CFFE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0CABE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0F995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9DC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C6C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EE06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ECE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5484B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01BCC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B4E90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C823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FD50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F4E02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1BE1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2C48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7E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F02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B349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0BDC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0511C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DBE3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6C3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AEEA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2FC6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9AC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6B15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886F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EE28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3DD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67D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62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38F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1706A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729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A3B4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5E2C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CB9C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3484A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CE60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249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AAF4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A24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CBF37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479A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53FC7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85A7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8236E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8223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4330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DA42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1532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101D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597C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06F4D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C433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1D810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41C5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4D678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8A0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7C4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1500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F6D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F6728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9477F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CC01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68F86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0D73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4BDF58D7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CF1A24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FFE1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42F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ACAB2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2EFD49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7DEF8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C6820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EBD4B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3BA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D50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49642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9522E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03E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BB62B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80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96954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8A73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3E9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CE62F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DF67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812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BCBE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AA8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BE9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ECA22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78FF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EB17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E49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A8EA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1D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1283E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3F03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4397B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F4B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90EA3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AAD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3506B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F244A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41D0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E4EF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DE3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AF2E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68EFC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4F9E4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F7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FED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66CA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2B2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84880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3078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55B6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914F1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9343A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7168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187A2E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1C0D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07E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BC37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6D18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0CF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A234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81662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82D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87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E9B8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F0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D6F50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7CE3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E7B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108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2DB1B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078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928D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77424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6B5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D080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5AD04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F55A3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D3A1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45975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B3E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C69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7A65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61A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1EEAE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D86CB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E7A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43F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3CD40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E74A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1E57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A71B9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DA30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56E0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A53B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5A59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AE6B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1119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0B77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21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0956F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5B2B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85B30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6823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1A564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6DC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4752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700A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D71588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4D1A24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5F129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59A80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058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9C6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265D2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CE3360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4C2FB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CFBE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ECDE1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B5A0A9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562C0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121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D44B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6249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A2A53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979F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B8AEA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BFF3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589E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D75753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3DFC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EEDF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CAE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E6C068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2692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91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51E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661A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E4F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E6EA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2801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3805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742C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0AD41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76E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9421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CB054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74F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9D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912E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83C7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919F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E86CF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A9A8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F31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8BC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7D3CC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0D9D3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96FE8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EE47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80AE1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A437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191A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71AC1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8200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22944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F1D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53F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7E5E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39CC7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8ABABC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A74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B786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E4B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02A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0607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10E5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F09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D3A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E1B7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01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9C285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50C13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07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237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A14A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66E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71C62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809E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017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22AE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7D6EF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15C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F323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F152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581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D0A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02776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CB04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B6D1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B250E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6CC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58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053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E00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C7AF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219B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127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03F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488DE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7947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4304D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9CDCA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CA285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7B8A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F7A16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C84C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C170405" w14:textId="77777777" w:rsidR="00D16C64" w:rsidRPr="00D000D6" w:rsidRDefault="00D16C64" w:rsidP="00D16C64">
      <w:pPr>
        <w:pStyle w:val="Heading2"/>
      </w:pPr>
      <w:r>
        <w:lastRenderedPageBreak/>
        <w:t>American Flat Bow</w:t>
      </w:r>
    </w:p>
    <w:p w14:paraId="1A02214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909C90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3D5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F18D02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BB3E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68C7B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C34A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5DF1D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71DE3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660E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3562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0B3D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3A050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17D3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C5E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747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AE0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173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3E0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1B4B18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C06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E045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8770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AB656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E88D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A668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0BEAA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E0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F23C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C771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E07E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0FC8D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F114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6938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782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0B9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2A26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1FA4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C0CFB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C72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8F5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88D7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93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DD4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F72D8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5A3E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3CDF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5CFF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C6B36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1B227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AB92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ED5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60E4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E59D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BA433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7F03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D216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8627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8619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E5BF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9B7BF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D982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81C83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B8E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C8682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06B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96A2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148D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64D54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74D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45E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933B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0161D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7EA19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95250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B0B6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B285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B87A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3337A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AA8F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93693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F878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D050D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BA246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3EE5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3A4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59183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36F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1A8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C75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1EB7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4D6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08B6A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40D9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58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47E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7BCE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32CF6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AC938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561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ACF19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DF18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E855B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EF1A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F81AC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2845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00CB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9EE2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532CE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ADA4B59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2DA36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94AA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02DBA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B0E1BF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D114A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25AA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5F98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E23FE5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BA04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254AA9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222E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66E8A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3534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6D3E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C24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90E0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134B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1A3C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810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654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915E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D1D7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345F7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E821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2BD22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BE85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159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93F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A9C7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A061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85B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1DEA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73E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E36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ABBF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E0C2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73AF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D8D55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7E20C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D7E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F4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6E60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EF00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EFE9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9B5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1D28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5BB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7E2F7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CD20C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14C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0C618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068A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91B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0816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78403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4535A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85C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F44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E2E28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A21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DF8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74904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0269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64980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28974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40B07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3551A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485E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2B4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FD5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4B49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9051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5FF3C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E93D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E3E8F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CE6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2D0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98E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F8FD4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C95C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E2E5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C517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D8F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8C37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52722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E8A8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602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438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483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474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D6B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514F3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58E7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C5A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DC15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ABF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7D99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54E09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499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8F0F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CFDAC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0A3D2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1684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C7F15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1E8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B6C2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14503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6ED3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6F6AE1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66570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81D6D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1CB7B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C0189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BD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86CD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425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A2F8A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2ABB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9B44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735565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3E25F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04E0B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DCCAD3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DBE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4F4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452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AD5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01AAE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A293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DB1D3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D57D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20CE0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8C5EB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0138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5C47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3FDC0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9ED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7A2A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8CCB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CDA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7DEC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A16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4F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4BA4E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03144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469AD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F041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DD5C0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2102D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76BA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5C95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4D21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2B352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1DCA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9AA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D92BA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BA95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2A38D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B83E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D121C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9CF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689C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759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119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88AC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419BC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033D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8ED7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C9CED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49BA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B43A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FA9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3C28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B51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2F6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88E4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94A39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47FA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1A1B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62CA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3C7C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CF8F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AF032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EB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24DB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1D57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BFB2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3D449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74DF0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5E09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579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8AD8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EF2C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95DD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3CC5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9261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03A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CDEC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E56D1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1226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D5F1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4E4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6F84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EF65E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52B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22C2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4269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29BF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B3F8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42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329A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4FC7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7CE0F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CE6F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9EBF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8E2D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2FC2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298B183" w14:textId="77777777" w:rsidR="00D16C64" w:rsidRPr="00D000D6" w:rsidRDefault="00D16C64" w:rsidP="00D16C64">
      <w:pPr>
        <w:pStyle w:val="Heading2"/>
      </w:pPr>
      <w:r w:rsidRPr="00D000D6">
        <w:lastRenderedPageBreak/>
        <w:t>Longbow</w:t>
      </w:r>
      <w:bookmarkEnd w:id="13"/>
      <w:bookmarkEnd w:id="14"/>
    </w:p>
    <w:p w14:paraId="26DEAFDB" w14:textId="77777777" w:rsidR="00D16C64" w:rsidRDefault="00D16C64" w:rsidP="00D16C64">
      <w:pPr>
        <w:pStyle w:val="Heading3"/>
      </w:pPr>
      <w:bookmarkStart w:id="15" w:name="_Toc146460809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FDC85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D200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9375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00533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86417A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18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D174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FB01A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7B33E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8386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CCBFD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E74F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37A0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7AC1B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D91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45A1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40EA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6015F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6E54A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1E3DB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3355A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9A0E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F022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2878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408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8A2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7E20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A80A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1558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AAD2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E512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A1D17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E642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8416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FC91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1D56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2836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2E3C2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E852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8C8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C80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3E7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30FD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F5D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4FC8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4C7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39B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F7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BCB2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7DDCC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A46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2F8C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EFA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AB25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961FB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EFA12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059CE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0E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758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0CB4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9D0D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054E4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999DC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7229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74E1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B30D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F32B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1BFBA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9153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364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64B80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5AC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63C4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291E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468C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3502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B637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BFB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8D1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C1C3A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CB7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865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9AA2D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66B7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2C1DB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8C3F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678D3A" w14:textId="77777777" w:rsidR="00D16C64" w:rsidRPr="00AF28B9" w:rsidRDefault="00D16C64" w:rsidP="00390123">
            <w:pPr>
              <w:pStyle w:val="NoSpacing"/>
            </w:pPr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1DDFC" w14:textId="77777777" w:rsidR="00D16C64" w:rsidRPr="00AF28B9" w:rsidRDefault="00D16C64" w:rsidP="00390123">
            <w:pPr>
              <w:pStyle w:val="NoSpacing"/>
            </w:pPr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DE65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0955C4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75E772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7CC35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5E633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18F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2818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EFAD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12ECA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EE8D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66C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0044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8170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C8B0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7AA1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0E6455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2BD7C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01273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B09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54DE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44634205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08B4AA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E88D2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7B50F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DD874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9C1C3D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441C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4F2AF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CA6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415DE1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BB5423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977C8E" w14:textId="77777777" w:rsidR="00D16C64" w:rsidRPr="00AF28B9" w:rsidRDefault="00D16C64" w:rsidP="00390123">
            <w:pPr>
              <w:pStyle w:val="NoSpacing"/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925C7B" w14:textId="77777777" w:rsidR="00D16C64" w:rsidRDefault="00D16C64" w:rsidP="00390123">
            <w:pPr>
              <w:pStyle w:val="NoSpacing"/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D16C64" w:rsidRPr="00AF28B9" w14:paraId="5147CE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553A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76FF5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EE3B2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A1E766" w14:textId="77777777" w:rsidR="00D16C64" w:rsidRPr="00AF28B9" w:rsidRDefault="00D16C64" w:rsidP="00390123">
            <w:pPr>
              <w:pStyle w:val="NoSpacing"/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3715AF" w14:textId="77777777" w:rsidR="00D16C64" w:rsidRDefault="00D16C64" w:rsidP="00390123">
            <w:pPr>
              <w:pStyle w:val="NoSpacing"/>
              <w:jc w:val="right"/>
            </w:pPr>
            <w:r w:rsidRPr="008F7522">
              <w:t>29 Jun 2008</w:t>
            </w:r>
          </w:p>
        </w:tc>
      </w:tr>
      <w:tr w:rsidR="00D16C64" w:rsidRPr="00AF28B9" w14:paraId="669C3C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68B4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DAFE29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55480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92C48" w14:textId="77777777" w:rsidR="00D16C64" w:rsidRPr="00AF28B9" w:rsidRDefault="00D16C64" w:rsidP="00390123">
            <w:pPr>
              <w:pStyle w:val="NoSpacing"/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483AB" w14:textId="77777777" w:rsidR="00D16C64" w:rsidRPr="00AF28B9" w:rsidRDefault="00D16C64" w:rsidP="00390123">
            <w:pPr>
              <w:pStyle w:val="NoSpacing"/>
              <w:jc w:val="right"/>
            </w:pPr>
            <w:r>
              <w:t>29 Jun 2008</w:t>
            </w:r>
          </w:p>
        </w:tc>
      </w:tr>
      <w:tr w:rsidR="00D16C64" w:rsidRPr="00AF28B9" w14:paraId="406BA9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E146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2226F0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3C8567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68D72" w14:textId="77777777" w:rsidR="00D16C64" w:rsidRPr="00AF28B9" w:rsidRDefault="00D16C64" w:rsidP="00390123">
            <w:pPr>
              <w:pStyle w:val="NoSpacing"/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FD1DC4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A0DF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E3C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8F07C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E8B1A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5E47" w14:textId="77777777" w:rsidR="00D16C64" w:rsidRPr="00AF28B9" w:rsidRDefault="00D16C64" w:rsidP="00390123">
            <w:pPr>
              <w:pStyle w:val="NoSpacing"/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CB0F8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07ED4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3419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F8C1D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1D3A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EF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A3E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5ED7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9825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DC9766" w14:textId="77777777" w:rsidR="00D16C64" w:rsidRPr="00AF28B9" w:rsidRDefault="00D16C64" w:rsidP="00390123">
            <w:pPr>
              <w:pStyle w:val="NoSpacing"/>
            </w:pPr>
            <w:r w:rsidRPr="00AF28B9">
              <w:t xml:space="preserve">M. </w:t>
            </w:r>
            <w:proofErr w:type="spellStart"/>
            <w:r w:rsidRPr="00AF28B9">
              <w:t>Ostheimer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A9115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C6A5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7623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1998</w:t>
            </w:r>
          </w:p>
        </w:tc>
      </w:tr>
      <w:tr w:rsidR="00D16C64" w:rsidRPr="00D57EF3" w14:paraId="27A183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802FA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2494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1260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4F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679F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056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AE4A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1F06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E12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5C5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66F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AEB0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693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D9F4C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913E2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0B3F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82B0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427A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B42BD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024E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7B90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68F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C84E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E8BD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67A35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14E0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BB9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2714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026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590C0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D2FC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E98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EAD0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ECDA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3FD7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BDE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40BC1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C3C09" w14:textId="77777777" w:rsidR="00D16C64" w:rsidRPr="00AF28B9" w:rsidRDefault="00D16C64" w:rsidP="00390123">
            <w:pPr>
              <w:pStyle w:val="NoSpacing"/>
            </w:pPr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7E6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0230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FEB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062F87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1C5F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D47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F401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DA908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7E4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3530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79345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9ACE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CB9F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0E21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E49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F63A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4CCAB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AC6BB4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AC98FA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759EB0" w14:textId="77777777" w:rsidR="00D16C64" w:rsidRPr="00AF28B9" w:rsidRDefault="00D16C64" w:rsidP="00390123">
            <w:pPr>
              <w:pStyle w:val="NoSpacing"/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55A70C" w14:textId="77777777" w:rsidR="00D16C64" w:rsidRPr="00AF28B9" w:rsidRDefault="00D16C64" w:rsidP="00390123">
            <w:pPr>
              <w:pStyle w:val="NoSpacing"/>
              <w:jc w:val="right"/>
            </w:pPr>
            <w:r>
              <w:t>07 Nov 2010</w:t>
            </w:r>
          </w:p>
        </w:tc>
      </w:tr>
    </w:tbl>
    <w:p w14:paraId="172C0A84" w14:textId="77777777" w:rsidR="00D16C64" w:rsidRPr="00D000D6" w:rsidRDefault="00D16C64" w:rsidP="00D16C64">
      <w:pPr>
        <w:pStyle w:val="Heading2"/>
      </w:pPr>
      <w:bookmarkStart w:id="16" w:name="_Toc147917285"/>
      <w:bookmarkEnd w:id="15"/>
      <w:r w:rsidRPr="00D000D6">
        <w:lastRenderedPageBreak/>
        <w:t>Longbow</w:t>
      </w:r>
    </w:p>
    <w:p w14:paraId="0F9C3629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82D4B3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66BF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F85E2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4121B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8172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CA4D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DA0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AC294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B8FC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C2A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CEE7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6438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F5226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46BF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CA8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CCC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B0B99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CBC50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F2AE9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7681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07F0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957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2C5D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BECDE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91D1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5CE48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777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B1BB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1297F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CB4D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1B7031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1292F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D3C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FAB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00FAE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A706A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FB4FB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F768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740B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EC755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D94B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20219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492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FCFC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7222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B231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33AB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A73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23E20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2A221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A144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9F9A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A9B0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98FC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69366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61AE7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6E76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C114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31C19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BE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D5BB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C78A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83A3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AF195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CF18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9D1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D23F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987E6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1F502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53D5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03C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0E0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8F23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CAF0A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7E2ED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722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09E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D47B6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DC58F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4E83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A73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0619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16FE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1361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28F4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CD3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9E47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E6E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C1E4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1A7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DF8F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5916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7B1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5F0B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B6DB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D1F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C590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5EA8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5425F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4199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B8E6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8BB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F5FC8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3619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81E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FB871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07ACC0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F141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8A27731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170385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351E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2ADF6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C8E78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67FF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039A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E5AA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F6E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B4C3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CA4B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AFF43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39D9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07FF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F3F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18B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EF51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AE98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240C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7A3C02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DECE9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94AF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D5E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DBD5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4AE3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1F8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3F24A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6ED0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175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3CCFE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FFAF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893E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F46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66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AB93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4125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FA5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4C913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B6D8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E6BBB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BB971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9F6D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F3B0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D1F4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B59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946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C43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34D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302C4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14E76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43F2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A6BD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AF982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6C1F4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7BE5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B896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1D98F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1A3D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6D8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A60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423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2ADF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693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C59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509F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4E42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113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71E3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38F7E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8BA3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FBEC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4AB4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C6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B096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262F5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F3C4C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D1A0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1A3D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A8542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B150C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E703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A525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5791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2308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F7AF8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A0D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8F86D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5BFF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129E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E504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90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087C1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66B5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136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AB8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4EEC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A02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A6B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0C6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4D4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19FA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B7E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2D7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BCA0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DE2D2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7784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300B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273DA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756C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08793BC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69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3B369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6AA078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FFF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94DC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98BBC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D2C4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3B3F0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EE6D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3F90A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10F2D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40679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7C712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CF085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80E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FE9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714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C1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FF257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1E1B6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D58B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1238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3122A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C7E9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8F81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10DD3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47BE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1201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CB5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FCDD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01844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09DD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434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9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1D5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E7F7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6514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26AE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CD4E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BCC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8723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B1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65A56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14AD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321FF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0D6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3BF2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C37B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E122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BDF96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16E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687E5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C48E20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D416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A89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2C5A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61C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9132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380B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8EA1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CB86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8478B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84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6561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6E4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AC02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C3C7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36B4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66BAD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1B7B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6D82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E34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960D4E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16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58269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CD67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10B0D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E293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7C16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D4E0F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804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EC4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A478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8F99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D1E0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CCED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48C5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B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08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DEA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E3E1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8BF77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A2177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6A9A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C746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553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2596A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5252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AFE9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A7E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4D1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F613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8863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54E61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0CAC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406D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C6E9A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FDA3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27514F0D" w14:textId="77777777" w:rsidR="00D16C64" w:rsidRPr="00D000D6" w:rsidRDefault="00D16C64" w:rsidP="00D16C64">
      <w:pPr>
        <w:pStyle w:val="Heading2"/>
      </w:pPr>
      <w:r w:rsidRPr="00D000D6">
        <w:lastRenderedPageBreak/>
        <w:t>Longbow</w:t>
      </w:r>
    </w:p>
    <w:p w14:paraId="755264CF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3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F25727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065A0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B940F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FE564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139D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A4412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3D08F2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8D0B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F4655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E0C0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42FF2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6729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7B18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7533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084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CCD8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646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5CA5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B3A77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CC57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F5CE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BB4C5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C00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708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3914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D811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E15B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32EE0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294B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0FF5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87D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B731F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05CE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3FD5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C21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27B8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175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4AFE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7DF9D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E709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63224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2786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AAF8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8D5D1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7E2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E862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89D4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3E13D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D4D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002C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58010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B8CB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1D3A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4290A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F7B8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D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DF8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9787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8E0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436C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3024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1B8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C24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2EB81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865B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0DCA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96C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39D2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06D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06D33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108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4D83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79FE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D782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7E6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FB32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852C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99D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C6169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5D14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D7A4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BC377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A8E6C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2DAD2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A6A7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A262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D6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251E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7C411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0B8F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E01F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2F08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7C1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6B68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A5AD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44AC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3D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9AC9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21EE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A6C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054D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11282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9E75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13415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BE3B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F53E7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69C76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5E26F213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B0FA50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1AC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D43C3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5AFA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FFF4E1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245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C8D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3A92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2252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2F2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E7A7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0884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F22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1F3D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E48A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92B8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665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38D5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FD90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B77A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ABD3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944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1BFF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8F6AB6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7994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8EE47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DF25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53D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9C0C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506F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26A4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7252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69F6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2388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3134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E7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26818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6EA2B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6607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398C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F87F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F6EB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DE3C6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809B7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D7EAE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5CA5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3674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FD96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4F9E7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40B33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2840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4C353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A3941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7621C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5191D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395CF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F70E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A2DB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8DEB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4B1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CCBD2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9773D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2F8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B30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8A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3DD9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623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54A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749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31D0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0259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FA82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80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E50A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8D4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B2E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50E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57BA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CCA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EC7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004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A5A5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3908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802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1B0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FD6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3F3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77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58172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7DF4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6B19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065F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E1F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4F4D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5E0CC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1C4AB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1D78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AC3DD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CD5D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8B2B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1D985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B300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1ECE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FDD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EF313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40C3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AA1BD3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E4D07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7AF56EE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B168B8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16"/>
          <w:p w14:paraId="34AC8A1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3A0C5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F82EB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25C6E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4D49D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E609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F4A7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C0DB8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B19F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43E8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2A1B2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31FBE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685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FBB44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3F10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71BE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617E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C1393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DD11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E492B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DD52A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B8477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F9D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0CF4F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0DF41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59A3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FC5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9E29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07B59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79F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2FB10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A740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350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D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0813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C3CBF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CEACB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5D2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2A9F9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3A661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6C27B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C3C7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BE23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26AC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E6B4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E1D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A19A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3722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250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62BEA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9F57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A07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5379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82493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8E31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DE10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F59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7BE0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B1512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E1A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0725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70456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22942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9A3DA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3C5D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BDBF3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D81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0CE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C23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E29A2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0ED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B0628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29558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265F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DC93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ACDD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7A3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5EE2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3E3A0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45EA3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3877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5922E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BF4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5880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AD85B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EFDC6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73F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7145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821B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F36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543B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17DA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BEB0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7EA0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ECB6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D65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B53F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E05DA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74C6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FD591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05EB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121F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461C9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C4C2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61A2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ABDE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8AAC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83D7B95" w14:textId="77777777" w:rsidR="00D16C64" w:rsidRPr="00322B66" w:rsidRDefault="00D16C64" w:rsidP="00D16C64">
      <w:pPr>
        <w:pStyle w:val="Heading1"/>
      </w:pPr>
      <w:r w:rsidRPr="00322B66">
        <w:lastRenderedPageBreak/>
        <w:t>Closed Records</w:t>
      </w:r>
    </w:p>
    <w:p w14:paraId="39BAB867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4B4126E0" w14:textId="77777777" w:rsidR="00D16C64" w:rsidRDefault="00D16C64" w:rsidP="00D16C64">
      <w:pPr>
        <w:pStyle w:val="Heading3"/>
      </w:pPr>
      <w:bookmarkStart w:id="17" w:name="_Toc147917287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93334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D48F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A6469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2FF11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411C4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E5D116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EF2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22EF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</w:t>
            </w:r>
            <w:r>
              <w:t>5 - 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39B1C4" w14:textId="77777777" w:rsidR="00D16C64" w:rsidRPr="00AF28B9" w:rsidRDefault="00D16C64" w:rsidP="00390123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5A98F" w14:textId="5304EA86" w:rsidR="00D16C64" w:rsidRPr="00AF28B9" w:rsidRDefault="00D16C64" w:rsidP="00390123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26A85D" w14:textId="77777777" w:rsidR="00D16C64" w:rsidRPr="00AF28B9" w:rsidRDefault="00D16C64" w:rsidP="00390123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15FAAF" w14:textId="77777777" w:rsidR="00D16C64" w:rsidRPr="00AF28B9" w:rsidRDefault="00D16C64" w:rsidP="00390123">
            <w:pPr>
              <w:pStyle w:val="NoSpacing"/>
              <w:jc w:val="right"/>
            </w:pPr>
            <w:r>
              <w:t>23 Mar 2008</w:t>
            </w:r>
          </w:p>
        </w:tc>
      </w:tr>
      <w:tr w:rsidR="00D16C64" w:rsidRPr="00AF28B9" w14:paraId="35A063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D6CF7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6CBB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1528D0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CB76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81622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35AE54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57C1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26466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27C5E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F9D76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CA29B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180AF9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FAEC9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53472D" w14:textId="77777777" w:rsidR="00D16C64" w:rsidRPr="00AF28B9" w:rsidRDefault="00D16C64" w:rsidP="00390123">
            <w:pPr>
              <w:pStyle w:val="NoSpacing"/>
            </w:pPr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7FF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FC87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9B39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0B5BF9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0EA69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196483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1F33F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4D82D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A057F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7A3BB8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60BE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82B31E" w14:textId="77777777" w:rsidR="00D16C64" w:rsidRPr="00AF28B9" w:rsidRDefault="00D16C64" w:rsidP="00390123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E73D1" w14:textId="77777777" w:rsidR="00D16C64" w:rsidRPr="00AF28B9" w:rsidRDefault="00D16C64" w:rsidP="00390123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E04A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61BF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066812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26F9E3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4D6DFA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0FAF7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8CC3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2E546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0B34F2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ED0CC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BD120E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6A64CD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9CB6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ED6B2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Oct 1989</w:t>
            </w:r>
          </w:p>
        </w:tc>
      </w:tr>
      <w:tr w:rsidR="00D16C64" w:rsidRPr="00AF28B9" w14:paraId="3412F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8CDE0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  <w:r>
              <w:t xml:space="preserve"> - </w:t>
            </w:r>
            <w:r w:rsidRPr="009F5E7F"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DEBCB1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997DF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425B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6865B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1988</w:t>
            </w:r>
          </w:p>
        </w:tc>
      </w:tr>
      <w:tr w:rsidR="00D16C64" w:rsidRPr="00AF28B9" w14:paraId="719393B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2B6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784516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FF3615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CA9C5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DCB835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5975BE7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Compound Limited</w:t>
      </w:r>
    </w:p>
    <w:p w14:paraId="5AAD8735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18952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8D15F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F5108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84E9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C6D4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9C00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7295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026D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U</w:t>
            </w:r>
            <w:r w:rsidRPr="00F16D0F">
              <w:t>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F9738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927C1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708A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72E97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CB282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D9084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M</w:t>
            </w:r>
            <w:r w:rsidRPr="00F16D0F">
              <w:t>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DEA5F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53739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44512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EA685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5A8A2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505267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Stamp</w:t>
            </w:r>
            <w:r>
              <w:t xml:space="preserve"> C</w:t>
            </w:r>
            <w:r w:rsidRPr="00F16D0F">
              <w:t>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761D26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490B9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4DFF4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4686A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</w:tbl>
    <w:p w14:paraId="6166C0C1" w14:textId="77777777" w:rsidR="00D16C64" w:rsidRPr="00315B33" w:rsidRDefault="00D16C64" w:rsidP="00D16C64">
      <w:pPr>
        <w:pStyle w:val="Heading2"/>
        <w:pageBreakBefore w:val="0"/>
        <w:spacing w:before="360"/>
      </w:pPr>
      <w:r w:rsidRPr="00315B33">
        <w:t>Compound Barebow</w:t>
      </w:r>
    </w:p>
    <w:p w14:paraId="3DFD9E14" w14:textId="77777777" w:rsidR="00D16C64" w:rsidRDefault="00D16C64" w:rsidP="00390123">
      <w:pPr>
        <w:pStyle w:val="NoSpacing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E490ED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649AB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650E4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AE05AA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02BBB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84FC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748F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7B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Foresters</w:t>
            </w:r>
            <w:r>
              <w:t xml:space="preserve"> - </w:t>
            </w:r>
            <w:r w:rsidRPr="00F16D0F">
              <w:t>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1CDA7" w14:textId="77777777" w:rsidR="00D16C64" w:rsidRPr="00AF28B9" w:rsidRDefault="00D16C64" w:rsidP="00390123">
            <w:pPr>
              <w:pStyle w:val="NoSpacing"/>
            </w:pPr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AB37CB" w14:textId="77777777" w:rsidR="00D16C64" w:rsidRPr="00AF28B9" w:rsidRDefault="00D16C64" w:rsidP="00390123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881C1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B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1991</w:t>
            </w:r>
          </w:p>
        </w:tc>
      </w:tr>
    </w:tbl>
    <w:bookmarkEnd w:id="17"/>
    <w:p w14:paraId="56C11BC8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Freestyle</w:t>
      </w:r>
    </w:p>
    <w:p w14:paraId="4953AE75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35D872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8A070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0FABA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39CE2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A6CB3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EF2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1C3E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D596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1B3237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621636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2FAF2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2B886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23C44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DFF5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8994C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FDCE67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E41E6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705A1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535A6B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2BF5A8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C2085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89424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7EC4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10AA1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BF6CB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D744F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D2C1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24ED1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6928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0F0E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236FB3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E111D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68E5F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0927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4116F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B9D5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6A3F09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3D65C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75C1C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8DF1D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44F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028E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BFB06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D5C6F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FC061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74099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A133E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5138C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097C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492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6A4256" w14:textId="77777777" w:rsidR="00D16C64" w:rsidRPr="00ED29D4" w:rsidRDefault="00D16C64" w:rsidP="00390123">
            <w:pPr>
              <w:pStyle w:val="NoSpacing"/>
            </w:pPr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7F80AF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789030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4080BD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94253D2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FDFD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968B4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69595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961E5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16326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7F0C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967FC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FEA2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9B9ADF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914829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8A1CF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71C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57CB0E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622E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63436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DE73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BFC8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438ED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C605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0908AC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9E6F27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AD54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4E1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06791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1CF60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6F4D4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F49474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0030C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B1EC8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CCD8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E97C6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B2FA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852C92">
              <w:t>double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CF4BBE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999575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796B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17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82B1C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CB0D5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D61C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0ADE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CC3D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F20EB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65876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D95C6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7BE85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4DC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20DE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4BB5B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07D8C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C0DEBA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D5273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0C730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A66C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92FBF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0436A3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968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89F5B6" w14:textId="77777777" w:rsidR="00D16C64" w:rsidRPr="00ED29D4" w:rsidRDefault="00D16C64" w:rsidP="00390123">
            <w:pPr>
              <w:pStyle w:val="NoSpacing"/>
            </w:pPr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A4132C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80407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36325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3F1AFDD3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4CD6531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884D0A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033C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CE32A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7A0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1FECD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70FAF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B00376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81869C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15BFC1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6A01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CCCE3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460E32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D0DC8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66A712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24294B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50EE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CFE19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</w:tbl>
    <w:p w14:paraId="29B24264" w14:textId="77777777" w:rsidR="00D16C64" w:rsidRPr="00D000D6" w:rsidRDefault="00D16C64" w:rsidP="00D16C64">
      <w:pPr>
        <w:pStyle w:val="Heading2"/>
      </w:pPr>
      <w:r w:rsidRPr="00D000D6">
        <w:lastRenderedPageBreak/>
        <w:t>Recurve Barebow</w:t>
      </w:r>
    </w:p>
    <w:p w14:paraId="36A9BD49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75258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F73E3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9D8130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1F157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48DD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16464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D78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2D4D4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FBC26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E39DF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EDFE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415E9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2A5140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406B3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EA00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3AEE33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D0D91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253AE5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23B05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367A2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4B672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C0161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0D3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335B1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6F31C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40B987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1A3129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CB674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5061B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0D68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D6902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A05A64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275846">
              <w:t>double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B8689E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9281BE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811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D76F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4FBF47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BE168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531ACB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78036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E86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3CDE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6353B5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61DBE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1FF50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8539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B318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DCF0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A292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5F748A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687A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E1FD9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8CB7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30D11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309A2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FEFF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E4039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629E67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3AB23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A92FC2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Jun 1990</w:t>
            </w:r>
          </w:p>
        </w:tc>
      </w:tr>
      <w:tr w:rsidR="00D16C64" w:rsidRPr="00AF28B9" w14:paraId="57DEB7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FCBD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BAC48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3D4D41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97D4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7A4E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Jul 1990</w:t>
            </w:r>
          </w:p>
        </w:tc>
      </w:tr>
      <w:tr w:rsidR="00D16C64" w:rsidRPr="00AF28B9" w14:paraId="361EB1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9F6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AA8AF0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A0F858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643C09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5FE69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527E43AF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D10D4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784B6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AB28C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488B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2516D7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A1FC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FAB1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F802D0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0B61C" w14:textId="77777777" w:rsidR="00D16C64" w:rsidRPr="00AF28B9" w:rsidRDefault="00D16C64" w:rsidP="00765AB2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A73420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7954E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977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345C4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2F5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EF5627" w14:textId="77777777" w:rsidR="00D16C64" w:rsidRPr="004942F1" w:rsidRDefault="00D16C64" w:rsidP="00765AB2">
            <w:pPr>
              <w:pStyle w:val="NoSpacing"/>
            </w:pPr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CC8E777" w14:textId="77777777" w:rsidR="00D16C64" w:rsidRPr="004942F1" w:rsidRDefault="00D16C64" w:rsidP="00765AB2">
            <w:pPr>
              <w:pStyle w:val="NoSpacing"/>
            </w:pPr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649D2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ED50E8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46912644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Traditional</w:t>
      </w:r>
    </w:p>
    <w:p w14:paraId="4975D386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81D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086D5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817A55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3F10BA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71A788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34DEE6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0D44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E0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D3EF5" w14:textId="77777777" w:rsidR="00D16C64" w:rsidRPr="00AF28B9" w:rsidRDefault="00D16C64" w:rsidP="00765AB2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F52EF9" w14:textId="77777777" w:rsidR="00D16C64" w:rsidRPr="00AF28B9" w:rsidRDefault="00D16C64" w:rsidP="00765AB2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17C47F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54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1BEBC1D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4E86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78E2EC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A654F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15A04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1BD5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AC499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3FC0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0C2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3A072" w14:textId="77777777" w:rsidR="00D16C64" w:rsidRPr="00AF28B9" w:rsidRDefault="00D16C64" w:rsidP="00765AB2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4EF135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88648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9E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29B8C790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Longbow</w:t>
      </w:r>
    </w:p>
    <w:p w14:paraId="30CCA260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2DF9E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E0628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BEF8BC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5913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56685D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E8E8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EF2A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C10DF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23B6A" w14:textId="77777777" w:rsidR="00D16C64" w:rsidRPr="00AF28B9" w:rsidRDefault="00D16C64" w:rsidP="00765AB2">
            <w:pPr>
              <w:pStyle w:val="NoSpacing"/>
            </w:pPr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EE1431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98EF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E7A9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11F638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FBD62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544A47" w14:textId="77777777" w:rsidR="00D16C64" w:rsidRPr="00AF28B9" w:rsidRDefault="00D16C64" w:rsidP="00765AB2">
            <w:pPr>
              <w:pStyle w:val="NoSpacing"/>
            </w:pPr>
            <w:r w:rsidRPr="00AF28B9">
              <w:t xml:space="preserve">M. </w:t>
            </w:r>
            <w:proofErr w:type="spellStart"/>
            <w:r w:rsidRPr="00AF28B9">
              <w:t>Ostheimer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B235AD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C1E3F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29A4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1998</w:t>
            </w:r>
          </w:p>
        </w:tc>
      </w:tr>
    </w:tbl>
    <w:p w14:paraId="2DD77152" w14:textId="77777777" w:rsidR="00D16C64" w:rsidRDefault="00D16C64" w:rsidP="00D16C64"/>
    <w:sectPr w:rsidR="00D16C64" w:rsidSect="001B056D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003F2" w14:textId="77777777" w:rsidR="004F5C46" w:rsidRDefault="004F5C46" w:rsidP="001408DA">
      <w:r>
        <w:separator/>
      </w:r>
    </w:p>
    <w:p w14:paraId="00843821" w14:textId="77777777" w:rsidR="004F5C46" w:rsidRDefault="004F5C46"/>
    <w:p w14:paraId="6B69FBF7" w14:textId="77777777" w:rsidR="004F5C46" w:rsidRDefault="004F5C46"/>
    <w:p w14:paraId="5BF4127D" w14:textId="77777777" w:rsidR="004F5C46" w:rsidRDefault="004F5C46"/>
    <w:p w14:paraId="3D763009" w14:textId="77777777" w:rsidR="004F5C46" w:rsidRDefault="004F5C46"/>
  </w:endnote>
  <w:endnote w:type="continuationSeparator" w:id="0">
    <w:p w14:paraId="5B01FDA2" w14:textId="77777777" w:rsidR="004F5C46" w:rsidRDefault="004F5C46" w:rsidP="001408DA">
      <w:r>
        <w:continuationSeparator/>
      </w:r>
    </w:p>
    <w:p w14:paraId="766C0557" w14:textId="77777777" w:rsidR="004F5C46" w:rsidRDefault="004F5C46"/>
    <w:p w14:paraId="2915E47A" w14:textId="77777777" w:rsidR="004F5C46" w:rsidRDefault="004F5C46"/>
    <w:p w14:paraId="47EAD830" w14:textId="77777777" w:rsidR="004F5C46" w:rsidRDefault="004F5C46"/>
    <w:p w14:paraId="1774884D" w14:textId="77777777" w:rsidR="004F5C46" w:rsidRDefault="004F5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0B3826" w:rsidRPr="005F0A53" w:rsidRDefault="000B3826" w:rsidP="00571FB9">
    <w:pPr>
      <w:pStyle w:val="Footer1"/>
    </w:pPr>
    <w:r w:rsidRPr="005F0A53">
      <w:t>The Kent Archery Association is affiliated to:</w:t>
    </w:r>
  </w:p>
  <w:p w14:paraId="0968C2CE" w14:textId="77777777" w:rsidR="000B3826" w:rsidRDefault="000B3826" w:rsidP="002533C0">
    <w:pPr>
      <w:pStyle w:val="Footer2"/>
    </w:pPr>
    <w:r>
      <w:t>The Southern Counties Archery Society</w:t>
    </w:r>
  </w:p>
  <w:p w14:paraId="0968C2CF" w14:textId="77777777" w:rsidR="000B3826" w:rsidRDefault="000B3826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0B3826" w:rsidRPr="00994121" w:rsidRDefault="000B3826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F076F" w14:textId="77777777" w:rsidR="004F5C46" w:rsidRDefault="004F5C46" w:rsidP="001408DA">
      <w:r>
        <w:separator/>
      </w:r>
    </w:p>
    <w:p w14:paraId="1B9D0EA9" w14:textId="77777777" w:rsidR="004F5C46" w:rsidRDefault="004F5C46"/>
    <w:p w14:paraId="73481AFF" w14:textId="77777777" w:rsidR="004F5C46" w:rsidRDefault="004F5C46"/>
    <w:p w14:paraId="30408BEB" w14:textId="77777777" w:rsidR="004F5C46" w:rsidRDefault="004F5C46"/>
    <w:p w14:paraId="374483C6" w14:textId="77777777" w:rsidR="004F5C46" w:rsidRDefault="004F5C46"/>
  </w:footnote>
  <w:footnote w:type="continuationSeparator" w:id="0">
    <w:p w14:paraId="7DC2FB6B" w14:textId="77777777" w:rsidR="004F5C46" w:rsidRDefault="004F5C46" w:rsidP="001408DA">
      <w:r>
        <w:continuationSeparator/>
      </w:r>
    </w:p>
    <w:p w14:paraId="3C343AFF" w14:textId="77777777" w:rsidR="004F5C46" w:rsidRDefault="004F5C46"/>
    <w:p w14:paraId="3AC81D88" w14:textId="77777777" w:rsidR="004F5C46" w:rsidRDefault="004F5C46"/>
    <w:p w14:paraId="2A21BC88" w14:textId="77777777" w:rsidR="004F5C46" w:rsidRDefault="004F5C46"/>
    <w:p w14:paraId="6B4A63E0" w14:textId="77777777" w:rsidR="004F5C46" w:rsidRDefault="004F5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0B3826" w:rsidRDefault="000B3826"/>
  <w:p w14:paraId="4A9F4374" w14:textId="77777777" w:rsidR="000B3826" w:rsidRDefault="000B3826"/>
  <w:p w14:paraId="609F36DA" w14:textId="77777777" w:rsidR="000B3826" w:rsidRDefault="000B38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0B3826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0B3826" w:rsidRDefault="000B3826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0B3826" w:rsidRDefault="000B3826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F5DD7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0B3826" w:rsidRDefault="000B3826" w:rsidP="00BA491D"/>
      </w:tc>
    </w:tr>
    <w:tr w:rsidR="000B3826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0B3826" w:rsidRDefault="000B3826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0B3826" w:rsidRDefault="000B3826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0B3826" w:rsidRDefault="000B3826" w:rsidP="00BA491D"/>
      </w:tc>
    </w:tr>
  </w:tbl>
  <w:p w14:paraId="0968C2C6" w14:textId="77777777" w:rsidR="000B3826" w:rsidRPr="00761C8A" w:rsidRDefault="000B3826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4F6B"/>
    <w:rsid w:val="0002601A"/>
    <w:rsid w:val="00031C07"/>
    <w:rsid w:val="00040E82"/>
    <w:rsid w:val="00053555"/>
    <w:rsid w:val="00060AE3"/>
    <w:rsid w:val="00070006"/>
    <w:rsid w:val="00075718"/>
    <w:rsid w:val="000A03C4"/>
    <w:rsid w:val="000A1BFF"/>
    <w:rsid w:val="000B258E"/>
    <w:rsid w:val="000B3826"/>
    <w:rsid w:val="000B3B07"/>
    <w:rsid w:val="000B3CF5"/>
    <w:rsid w:val="000B7238"/>
    <w:rsid w:val="000C7C89"/>
    <w:rsid w:val="000D31AD"/>
    <w:rsid w:val="000D4B45"/>
    <w:rsid w:val="000E045A"/>
    <w:rsid w:val="000E0A00"/>
    <w:rsid w:val="000E0DAE"/>
    <w:rsid w:val="000E7EFA"/>
    <w:rsid w:val="000F6B7F"/>
    <w:rsid w:val="001009E8"/>
    <w:rsid w:val="001032DD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90123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3F5DD7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23"/>
    <w:rsid w:val="004960F6"/>
    <w:rsid w:val="004968AB"/>
    <w:rsid w:val="004C0CB2"/>
    <w:rsid w:val="004E2CB6"/>
    <w:rsid w:val="004F5C46"/>
    <w:rsid w:val="004F661D"/>
    <w:rsid w:val="004F7170"/>
    <w:rsid w:val="00500397"/>
    <w:rsid w:val="00506C37"/>
    <w:rsid w:val="0050780D"/>
    <w:rsid w:val="0051262C"/>
    <w:rsid w:val="00530778"/>
    <w:rsid w:val="005323E1"/>
    <w:rsid w:val="00536552"/>
    <w:rsid w:val="00544FA6"/>
    <w:rsid w:val="005478DB"/>
    <w:rsid w:val="0055215E"/>
    <w:rsid w:val="00566DDD"/>
    <w:rsid w:val="00571FB9"/>
    <w:rsid w:val="00573856"/>
    <w:rsid w:val="00582C00"/>
    <w:rsid w:val="005874DA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1F77"/>
    <w:rsid w:val="00676045"/>
    <w:rsid w:val="0068273E"/>
    <w:rsid w:val="00683399"/>
    <w:rsid w:val="006C0083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65AB2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A45"/>
    <w:rsid w:val="009D0CFE"/>
    <w:rsid w:val="009E2723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16C64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5F8A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A62BB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DA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874DA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874DA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874DA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874DA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874DA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74DA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874DA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874DA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874DA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874DA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874DA"/>
    <w:rPr>
      <w:b/>
      <w:bCs/>
    </w:rPr>
  </w:style>
  <w:style w:type="character" w:styleId="Emphasis">
    <w:name w:val="Emphasis"/>
    <w:uiPriority w:val="20"/>
    <w:qFormat/>
    <w:rsid w:val="005874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874DA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74DA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874DA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874DA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874DA"/>
    <w:rPr>
      <w:sz w:val="15"/>
      <w:lang w:eastAsia="en-US"/>
    </w:rPr>
  </w:style>
  <w:style w:type="paragraph" w:customStyle="1" w:styleId="H2Filler">
    <w:name w:val="H2 Filler"/>
    <w:basedOn w:val="Heading2"/>
    <w:qFormat/>
    <w:rsid w:val="005874DA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874DA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874DA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874DA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874DA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874DA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874DA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874DA"/>
    <w:pPr>
      <w:ind w:left="567"/>
    </w:pPr>
  </w:style>
  <w:style w:type="paragraph" w:styleId="TOC4">
    <w:name w:val="toc 4"/>
    <w:basedOn w:val="Normal"/>
    <w:next w:val="Normal"/>
    <w:semiHidden/>
    <w:qFormat/>
    <w:rsid w:val="005874DA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874DA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874DA"/>
  </w:style>
  <w:style w:type="paragraph" w:styleId="TOC7">
    <w:name w:val="toc 7"/>
    <w:basedOn w:val="TOC6"/>
    <w:next w:val="Normal"/>
    <w:semiHidden/>
    <w:qFormat/>
    <w:rsid w:val="005874DA"/>
  </w:style>
  <w:style w:type="paragraph" w:styleId="TOC8">
    <w:name w:val="toc 8"/>
    <w:basedOn w:val="TOC7"/>
    <w:next w:val="Normal"/>
    <w:semiHidden/>
    <w:qFormat/>
    <w:rsid w:val="005874DA"/>
  </w:style>
  <w:style w:type="paragraph" w:styleId="TOC9">
    <w:name w:val="toc 9"/>
    <w:basedOn w:val="TOC8"/>
    <w:next w:val="Normal"/>
    <w:semiHidden/>
    <w:qFormat/>
    <w:rsid w:val="005874DA"/>
  </w:style>
  <w:style w:type="paragraph" w:customStyle="1" w:styleId="WebSiteAddress">
    <w:name w:val="Web Site Address"/>
    <w:next w:val="Normal"/>
    <w:qFormat/>
    <w:rsid w:val="005874DA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4DA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74DA"/>
    <w:rPr>
      <w:lang w:eastAsia="en-US"/>
    </w:rPr>
  </w:style>
  <w:style w:type="paragraph" w:customStyle="1" w:styleId="MastheadName">
    <w:name w:val="Masthead Name"/>
    <w:next w:val="WebSiteAddress"/>
    <w:qFormat/>
    <w:rsid w:val="005874DA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874DA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874DA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74DA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874DA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D16C64"/>
    <w:rPr>
      <w:sz w:val="13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DA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874DA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874DA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874DA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874DA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874DA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74DA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874DA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874DA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874DA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874DA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874DA"/>
    <w:rPr>
      <w:b/>
      <w:bCs/>
    </w:rPr>
  </w:style>
  <w:style w:type="character" w:styleId="Emphasis">
    <w:name w:val="Emphasis"/>
    <w:uiPriority w:val="20"/>
    <w:qFormat/>
    <w:rsid w:val="005874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874DA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74DA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874DA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874DA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874DA"/>
    <w:rPr>
      <w:sz w:val="15"/>
      <w:lang w:eastAsia="en-US"/>
    </w:rPr>
  </w:style>
  <w:style w:type="paragraph" w:customStyle="1" w:styleId="H2Filler">
    <w:name w:val="H2 Filler"/>
    <w:basedOn w:val="Heading2"/>
    <w:qFormat/>
    <w:rsid w:val="005874DA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874DA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874DA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874DA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874DA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874DA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874DA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874DA"/>
    <w:pPr>
      <w:ind w:left="567"/>
    </w:pPr>
  </w:style>
  <w:style w:type="paragraph" w:styleId="TOC4">
    <w:name w:val="toc 4"/>
    <w:basedOn w:val="Normal"/>
    <w:next w:val="Normal"/>
    <w:semiHidden/>
    <w:qFormat/>
    <w:rsid w:val="005874DA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874DA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874DA"/>
  </w:style>
  <w:style w:type="paragraph" w:styleId="TOC7">
    <w:name w:val="toc 7"/>
    <w:basedOn w:val="TOC6"/>
    <w:next w:val="Normal"/>
    <w:semiHidden/>
    <w:qFormat/>
    <w:rsid w:val="005874DA"/>
  </w:style>
  <w:style w:type="paragraph" w:styleId="TOC8">
    <w:name w:val="toc 8"/>
    <w:basedOn w:val="TOC7"/>
    <w:next w:val="Normal"/>
    <w:semiHidden/>
    <w:qFormat/>
    <w:rsid w:val="005874DA"/>
  </w:style>
  <w:style w:type="paragraph" w:styleId="TOC9">
    <w:name w:val="toc 9"/>
    <w:basedOn w:val="TOC8"/>
    <w:next w:val="Normal"/>
    <w:semiHidden/>
    <w:qFormat/>
    <w:rsid w:val="005874DA"/>
  </w:style>
  <w:style w:type="paragraph" w:customStyle="1" w:styleId="WebSiteAddress">
    <w:name w:val="Web Site Address"/>
    <w:next w:val="Normal"/>
    <w:qFormat/>
    <w:rsid w:val="005874DA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4DA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74DA"/>
    <w:rPr>
      <w:lang w:eastAsia="en-US"/>
    </w:rPr>
  </w:style>
  <w:style w:type="paragraph" w:customStyle="1" w:styleId="MastheadName">
    <w:name w:val="Masthead Name"/>
    <w:next w:val="WebSiteAddress"/>
    <w:qFormat/>
    <w:rsid w:val="005874DA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874DA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874DA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74DA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874DA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D16C64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DA4D-1DFF-4A34-8F3F-4D6A5CCA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</TotalTime>
  <Pages>23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2014-02-25T00:33:00Z</cp:lastPrinted>
  <dcterms:created xsi:type="dcterms:W3CDTF">2014-07-15T22:47:00Z</dcterms:created>
  <dcterms:modified xsi:type="dcterms:W3CDTF">2014-07-15T22:47:00Z</dcterms:modified>
</cp:coreProperties>
</file>